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C32F" w14:textId="77777777" w:rsidR="001142F8" w:rsidRDefault="001142F8" w:rsidP="0063056B">
      <w:pPr>
        <w:tabs>
          <w:tab w:val="left" w:pos="5245"/>
        </w:tabs>
        <w:ind w:right="-238"/>
      </w:pPr>
      <w:r>
        <w:tab/>
      </w:r>
      <w:r w:rsidR="00280E59">
        <w:rPr>
          <w:noProof/>
          <w:lang w:eastAsia="en-GB"/>
        </w:rPr>
        <w:drawing>
          <wp:inline distT="0" distB="0" distL="0" distR="0" wp14:anchorId="229B640F" wp14:editId="1ECDE197">
            <wp:extent cx="2379345" cy="1898276"/>
            <wp:effectExtent l="0" t="0" r="1905" b="6985"/>
            <wp:docPr id="1" name="Picture 1" descr="seabird%20group%203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bird%20group%203i"/>
                    <pic:cNvPicPr>
                      <a:picLocks noChangeAspect="1" noChangeArrowheads="1"/>
                    </pic:cNvPicPr>
                  </pic:nvPicPr>
                  <pic:blipFill>
                    <a:blip r:embed="rId7" cstate="print"/>
                    <a:srcRect/>
                    <a:stretch>
                      <a:fillRect/>
                    </a:stretch>
                  </pic:blipFill>
                  <pic:spPr bwMode="auto">
                    <a:xfrm>
                      <a:off x="0" y="0"/>
                      <a:ext cx="2391180" cy="1907718"/>
                    </a:xfrm>
                    <a:prstGeom prst="rect">
                      <a:avLst/>
                    </a:prstGeom>
                    <a:noFill/>
                    <a:ln w="9525">
                      <a:noFill/>
                      <a:miter lim="800000"/>
                      <a:headEnd/>
                      <a:tailEnd/>
                    </a:ln>
                  </pic:spPr>
                </pic:pic>
              </a:graphicData>
            </a:graphic>
          </wp:inline>
        </w:drawing>
      </w:r>
    </w:p>
    <w:p w14:paraId="6F768B6F" w14:textId="77777777" w:rsidR="001142F8" w:rsidRDefault="001142F8" w:rsidP="0063056B">
      <w:pPr>
        <w:tabs>
          <w:tab w:val="left" w:pos="5245"/>
        </w:tabs>
        <w:ind w:right="-238"/>
      </w:pPr>
    </w:p>
    <w:p w14:paraId="31D0055B" w14:textId="6A1CF9B3" w:rsidR="001142F8" w:rsidRPr="00F5316F" w:rsidRDefault="00DF7B55" w:rsidP="00DF7B55">
      <w:pPr>
        <w:pStyle w:val="Heading6"/>
        <w:jc w:val="center"/>
        <w:rPr>
          <w:u w:val="single"/>
        </w:rPr>
      </w:pPr>
      <w:r w:rsidRPr="00F5316F">
        <w:rPr>
          <w:u w:val="single"/>
        </w:rPr>
        <w:t xml:space="preserve">RESEARCH </w:t>
      </w:r>
      <w:r w:rsidR="001142F8" w:rsidRPr="00F5316F">
        <w:rPr>
          <w:u w:val="single"/>
        </w:rPr>
        <w:t>GRANT APPLICATION FORM</w:t>
      </w:r>
      <w:r w:rsidR="0059693E">
        <w:rPr>
          <w:u w:val="single"/>
        </w:rPr>
        <w:t xml:space="preserve"> </w:t>
      </w:r>
    </w:p>
    <w:p w14:paraId="146A3A6B" w14:textId="77777777" w:rsidR="001142F8" w:rsidRDefault="001142F8" w:rsidP="0063056B"/>
    <w:p w14:paraId="46987F5E" w14:textId="517AC7CD" w:rsidR="0059693E" w:rsidRDefault="0059693E" w:rsidP="0063056B">
      <w:r>
        <w:t>(Ju</w:t>
      </w:r>
      <w:r w:rsidR="00BE342C">
        <w:t>ne</w:t>
      </w:r>
      <w:r>
        <w:t xml:space="preserve"> 202</w:t>
      </w:r>
      <w:r w:rsidR="00BE342C">
        <w:t>2</w:t>
      </w:r>
      <w:r>
        <w:t xml:space="preserve"> version) </w:t>
      </w:r>
    </w:p>
    <w:p w14:paraId="3539C502" w14:textId="77777777" w:rsidR="0059693E" w:rsidRDefault="0059693E" w:rsidP="0063056B"/>
    <w:p w14:paraId="4A4FE3DA" w14:textId="635B00C7" w:rsidR="001142F8" w:rsidRDefault="001142F8" w:rsidP="0063056B">
      <w:r>
        <w:t xml:space="preserve">Please ensure that </w:t>
      </w:r>
      <w:r w:rsidR="00DF7B55">
        <w:t xml:space="preserve">you have read the Research Grants guidelines (available on our website) before filling the form. Please provide </w:t>
      </w:r>
      <w:r>
        <w:t>the fullest possible information to enable a complete assessment to be made of the proposed project.</w:t>
      </w:r>
      <w:r w:rsidR="00342321">
        <w:t xml:space="preserve"> </w:t>
      </w:r>
    </w:p>
    <w:p w14:paraId="186D7DDB" w14:textId="77777777" w:rsidR="00B166EF" w:rsidRDefault="00B166EF" w:rsidP="0063056B"/>
    <w:p w14:paraId="47267C02" w14:textId="2A703052" w:rsidR="00D548AC" w:rsidRDefault="00D548AC" w:rsidP="0063056B"/>
    <w:p w14:paraId="29AD59D0" w14:textId="7A5B4EA2" w:rsidR="00D548AC" w:rsidRPr="00D548AC" w:rsidRDefault="00D548AC" w:rsidP="0063056B">
      <w:pPr>
        <w:rPr>
          <w:i/>
          <w:iCs/>
        </w:rPr>
      </w:pPr>
      <w:r w:rsidRPr="0059693E">
        <w:rPr>
          <w:i/>
          <w:iCs/>
        </w:rPr>
        <w:t>Pre-review service</w:t>
      </w:r>
    </w:p>
    <w:p w14:paraId="2CFA7A3B" w14:textId="4ACDA4EB" w:rsidR="00D548AC" w:rsidRDefault="00D548AC" w:rsidP="0063056B">
      <w:r>
        <w:t xml:space="preserve">To help applicants with </w:t>
      </w:r>
      <w:r w:rsidR="00B166EF">
        <w:t>limited</w:t>
      </w:r>
      <w:r>
        <w:t xml:space="preserve"> grant writing experience, we </w:t>
      </w:r>
      <w:r w:rsidR="00B166EF">
        <w:t>are trialling</w:t>
      </w:r>
      <w:r>
        <w:t xml:space="preserve"> a pre-review service where one of our committee member</w:t>
      </w:r>
      <w:r w:rsidR="00451945">
        <w:t>s</w:t>
      </w:r>
      <w:r>
        <w:t xml:space="preserve"> </w:t>
      </w:r>
      <w:r w:rsidR="003C5E9F">
        <w:t xml:space="preserve">(who will not take part in evaluating the grants in this round) </w:t>
      </w:r>
      <w:r>
        <w:t xml:space="preserve">will read and provide feedback on your application before you submit it for full review. If you wish to use this service please tick the box below and submit your grant </w:t>
      </w:r>
      <w:r w:rsidR="0073137F">
        <w:rPr>
          <w:u w:val="single"/>
        </w:rPr>
        <w:t>3</w:t>
      </w:r>
      <w:r w:rsidRPr="00D548AC">
        <w:rPr>
          <w:u w:val="single"/>
        </w:rPr>
        <w:t xml:space="preserve"> weeks before the deadline</w:t>
      </w:r>
      <w:r>
        <w:t xml:space="preserve"> (i.e. 1</w:t>
      </w:r>
      <w:r w:rsidR="00BE342C">
        <w:t>0</w:t>
      </w:r>
      <w:r>
        <w:t xml:space="preserve"> Oct or </w:t>
      </w:r>
      <w:r w:rsidR="00BE342C">
        <w:t>7</w:t>
      </w:r>
      <w:r>
        <w:t xml:space="preserve"> Feb) to allow enough time for us to </w:t>
      </w:r>
      <w:r w:rsidR="00B166EF">
        <w:t xml:space="preserve">provide feedback and for you to edit the application accordingly. </w:t>
      </w:r>
      <w:r w:rsidR="0059693E">
        <w:t>T</w:t>
      </w:r>
      <w:r>
        <w:t>his is a free service.</w:t>
      </w:r>
    </w:p>
    <w:p w14:paraId="05EB5A89" w14:textId="77777777" w:rsidR="00B166EF" w:rsidRDefault="00B166EF" w:rsidP="0063056B"/>
    <w:p w14:paraId="3E563E78" w14:textId="16F2FD8E" w:rsidR="00D548AC" w:rsidRDefault="00D548AC" w:rsidP="0063056B">
      <w:r>
        <w:t xml:space="preserve">I wish to use the pre-review service </w:t>
      </w:r>
      <w:sdt>
        <w:sdtPr>
          <w:id w:val="-3811755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E4F8E2" w14:textId="4B93CBD4" w:rsidR="001142F8" w:rsidRDefault="001142F8" w:rsidP="0063056B"/>
    <w:p w14:paraId="7FFF52B0" w14:textId="01141F81" w:rsidR="00342321" w:rsidRDefault="00342321" w:rsidP="0063056B"/>
    <w:p w14:paraId="3C07838A" w14:textId="77777777" w:rsidR="00342321" w:rsidRPr="00342321" w:rsidRDefault="00342321" w:rsidP="0063056B">
      <w:pPr>
        <w:rPr>
          <w:b/>
          <w:bCs/>
        </w:rPr>
      </w:pPr>
      <w:r w:rsidRPr="00342321">
        <w:rPr>
          <w:b/>
          <w:bCs/>
        </w:rPr>
        <w:t>A – PERSONAL DETAILS</w:t>
      </w:r>
    </w:p>
    <w:p w14:paraId="7C094B30" w14:textId="094DF9B2" w:rsidR="00342321" w:rsidRPr="00342321" w:rsidRDefault="00342321" w:rsidP="0063056B">
      <w:pPr>
        <w:rPr>
          <w:i/>
          <w:iCs/>
        </w:rPr>
      </w:pPr>
      <w:r w:rsidRPr="0059693E">
        <w:rPr>
          <w:i/>
          <w:iCs/>
        </w:rPr>
        <w:t xml:space="preserve">The details </w:t>
      </w:r>
      <w:r w:rsidR="00B166EF" w:rsidRPr="0059693E">
        <w:rPr>
          <w:i/>
          <w:iCs/>
        </w:rPr>
        <w:t>in this section</w:t>
      </w:r>
      <w:r w:rsidRPr="0059693E">
        <w:rPr>
          <w:i/>
          <w:iCs/>
        </w:rPr>
        <w:t xml:space="preserve"> </w:t>
      </w:r>
      <w:r w:rsidR="00251269" w:rsidRPr="0059693E">
        <w:rPr>
          <w:i/>
          <w:iCs/>
        </w:rPr>
        <w:t>(aside from question</w:t>
      </w:r>
      <w:r w:rsidR="0059693E">
        <w:rPr>
          <w:i/>
          <w:iCs/>
        </w:rPr>
        <w:t>s 6 &amp;</w:t>
      </w:r>
      <w:r w:rsidR="00251269" w:rsidRPr="0059693E">
        <w:rPr>
          <w:i/>
          <w:iCs/>
        </w:rPr>
        <w:t xml:space="preserve"> 8) </w:t>
      </w:r>
      <w:r w:rsidRPr="0059693E">
        <w:rPr>
          <w:i/>
          <w:iCs/>
        </w:rPr>
        <w:t>will not be shared with grant reviewers</w:t>
      </w:r>
      <w:r w:rsidR="00B166EF" w:rsidRPr="0059693E">
        <w:rPr>
          <w:i/>
          <w:iCs/>
        </w:rPr>
        <w:t>.</w:t>
      </w:r>
    </w:p>
    <w:p w14:paraId="45711402" w14:textId="77777777" w:rsidR="00342321" w:rsidRDefault="00342321" w:rsidP="0063056B"/>
    <w:p w14:paraId="6C2CFC5F" w14:textId="77777777" w:rsidR="001142F8" w:rsidRDefault="001142F8" w:rsidP="0063056B">
      <w:pPr>
        <w:numPr>
          <w:ilvl w:val="0"/>
          <w:numId w:val="3"/>
        </w:numPr>
        <w:ind w:left="0"/>
      </w:pPr>
      <w:r>
        <w:t xml:space="preserve">Name of Applicant and/or Organisation:     </w:t>
      </w:r>
    </w:p>
    <w:p w14:paraId="14DAB589" w14:textId="77777777" w:rsidR="001142F8" w:rsidRDefault="001142F8" w:rsidP="0063056B"/>
    <w:p w14:paraId="48ED3B6B" w14:textId="77777777" w:rsidR="00685D97" w:rsidRDefault="00685D97" w:rsidP="0063056B"/>
    <w:p w14:paraId="500D5528" w14:textId="77777777" w:rsidR="001142F8" w:rsidRDefault="001142F8" w:rsidP="0063056B">
      <w:pPr>
        <w:numPr>
          <w:ilvl w:val="0"/>
          <w:numId w:val="3"/>
        </w:numPr>
        <w:ind w:left="0"/>
      </w:pPr>
      <w:r>
        <w:t xml:space="preserve">Address:    </w:t>
      </w:r>
    </w:p>
    <w:p w14:paraId="2A88BED7" w14:textId="77777777" w:rsidR="00692825" w:rsidRDefault="00692825" w:rsidP="0063056B"/>
    <w:p w14:paraId="5B0E19BE" w14:textId="77777777" w:rsidR="001142F8" w:rsidRDefault="001142F8" w:rsidP="0063056B"/>
    <w:p w14:paraId="46FE6D7B" w14:textId="77777777" w:rsidR="001142F8" w:rsidRDefault="001142F8" w:rsidP="0063056B">
      <w:pPr>
        <w:numPr>
          <w:ilvl w:val="0"/>
          <w:numId w:val="3"/>
        </w:numPr>
        <w:spacing w:line="360" w:lineRule="auto"/>
        <w:ind w:left="0"/>
      </w:pPr>
      <w:r>
        <w:t xml:space="preserve">Telephone number: </w:t>
      </w:r>
    </w:p>
    <w:p w14:paraId="29BAF142" w14:textId="77777777" w:rsidR="00692825" w:rsidRDefault="00692825" w:rsidP="0063056B">
      <w:pPr>
        <w:spacing w:line="360" w:lineRule="auto"/>
      </w:pPr>
    </w:p>
    <w:p w14:paraId="3168C7CC" w14:textId="38562340" w:rsidR="00B166EF" w:rsidRDefault="001142F8" w:rsidP="0063056B">
      <w:pPr>
        <w:numPr>
          <w:ilvl w:val="0"/>
          <w:numId w:val="3"/>
        </w:numPr>
        <w:spacing w:line="360" w:lineRule="auto"/>
        <w:ind w:left="0"/>
      </w:pPr>
      <w:r>
        <w:t xml:space="preserve">E-mail address: </w:t>
      </w:r>
    </w:p>
    <w:p w14:paraId="37BAC8ED" w14:textId="77777777" w:rsidR="00B166EF" w:rsidRDefault="00B166EF" w:rsidP="00B166EF">
      <w:pPr>
        <w:pStyle w:val="ListParagraph"/>
      </w:pPr>
    </w:p>
    <w:p w14:paraId="5B9329E3" w14:textId="7F738A28" w:rsidR="00B166EF" w:rsidRDefault="008A788B" w:rsidP="00B166EF">
      <w:pPr>
        <w:numPr>
          <w:ilvl w:val="0"/>
          <w:numId w:val="3"/>
        </w:numPr>
        <w:spacing w:line="360" w:lineRule="auto"/>
        <w:ind w:left="0"/>
      </w:pPr>
      <w:r>
        <w:t>Occupation/current position (e.g. undergraduate or PhD student, researcher, bird ringer…)</w:t>
      </w:r>
    </w:p>
    <w:p w14:paraId="7DAFE413" w14:textId="77777777" w:rsidR="00B166EF" w:rsidRDefault="00B166EF" w:rsidP="00B166EF">
      <w:pPr>
        <w:pStyle w:val="ListParagraph"/>
      </w:pPr>
    </w:p>
    <w:p w14:paraId="1BC5A33F" w14:textId="77777777" w:rsidR="00B166EF" w:rsidRDefault="00B166EF" w:rsidP="00B166EF">
      <w:pPr>
        <w:pStyle w:val="ListParagraph"/>
      </w:pPr>
    </w:p>
    <w:p w14:paraId="08145BF7" w14:textId="77777777" w:rsidR="00B166EF" w:rsidRDefault="00B166EF" w:rsidP="00B166EF">
      <w:pPr>
        <w:numPr>
          <w:ilvl w:val="0"/>
          <w:numId w:val="3"/>
        </w:numPr>
        <w:spacing w:line="360" w:lineRule="auto"/>
        <w:ind w:left="0"/>
      </w:pPr>
      <w:r>
        <w:t>Are you a Seabird Group member? YES / NO</w:t>
      </w:r>
    </w:p>
    <w:p w14:paraId="22DA4105" w14:textId="77777777" w:rsidR="00B166EF" w:rsidRDefault="00B166EF" w:rsidP="00B166EF">
      <w:pPr>
        <w:pStyle w:val="ListParagraph"/>
      </w:pPr>
    </w:p>
    <w:p w14:paraId="03C64832" w14:textId="69A62310" w:rsidR="00B166EF" w:rsidRDefault="001142F8" w:rsidP="00B166EF">
      <w:pPr>
        <w:spacing w:line="360" w:lineRule="auto"/>
      </w:pPr>
      <w:r>
        <w:t xml:space="preserve">  </w:t>
      </w:r>
    </w:p>
    <w:p w14:paraId="259C1BF8" w14:textId="77777777" w:rsidR="00B166EF" w:rsidRDefault="00B166EF">
      <w:r>
        <w:br w:type="page"/>
      </w:r>
    </w:p>
    <w:p w14:paraId="1E3397DB" w14:textId="7CA0B64F" w:rsidR="00342321" w:rsidRPr="0059693E" w:rsidRDefault="00342321" w:rsidP="00593569">
      <w:pPr>
        <w:pStyle w:val="ListParagraph"/>
        <w:numPr>
          <w:ilvl w:val="0"/>
          <w:numId w:val="3"/>
        </w:numPr>
        <w:tabs>
          <w:tab w:val="clear" w:pos="360"/>
          <w:tab w:val="num" w:pos="0"/>
        </w:tabs>
        <w:spacing w:line="360" w:lineRule="auto"/>
        <w:ind w:left="0"/>
      </w:pPr>
      <w:r w:rsidRPr="0059693E">
        <w:lastRenderedPageBreak/>
        <w:t xml:space="preserve">Diversity Monitoring </w:t>
      </w:r>
    </w:p>
    <w:p w14:paraId="6E47D7A8" w14:textId="00FBEB4E" w:rsidR="00342321" w:rsidRPr="00825D82" w:rsidRDefault="00825D82" w:rsidP="00D548AC">
      <w:pPr>
        <w:pStyle w:val="ListParagraph"/>
        <w:ind w:left="0"/>
        <w:rPr>
          <w:i/>
          <w:iCs/>
        </w:rPr>
      </w:pPr>
      <w:r w:rsidRPr="00825D82">
        <w:rPr>
          <w:i/>
          <w:iCs/>
        </w:rPr>
        <w:t>The Seabird Group is committed to promoting equality, diversity and inclusion within the seabird community, and aims to ensure fair and equitable representation and participation within our grants awards</w:t>
      </w:r>
      <w:r>
        <w:rPr>
          <w:i/>
          <w:iCs/>
        </w:rPr>
        <w:t xml:space="preserve"> and other activities</w:t>
      </w:r>
      <w:r w:rsidRPr="00825D82">
        <w:rPr>
          <w:i/>
          <w:iCs/>
        </w:rPr>
        <w:t>.</w:t>
      </w:r>
      <w:r>
        <w:rPr>
          <w:i/>
          <w:iCs/>
        </w:rPr>
        <w:t xml:space="preserve"> </w:t>
      </w:r>
      <w:r w:rsidR="00342321" w:rsidRPr="00825D82">
        <w:rPr>
          <w:i/>
          <w:iCs/>
        </w:rPr>
        <w:t xml:space="preserve">All questions are optional: acceptance of your grant application will not be influenced </w:t>
      </w:r>
      <w:r>
        <w:rPr>
          <w:i/>
          <w:iCs/>
        </w:rPr>
        <w:t>by whether or not</w:t>
      </w:r>
      <w:r w:rsidR="00342321" w:rsidRPr="00825D82">
        <w:rPr>
          <w:i/>
          <w:iCs/>
        </w:rPr>
        <w:t xml:space="preserve"> you choose</w:t>
      </w:r>
      <w:r w:rsidR="003C5E9F">
        <w:rPr>
          <w:i/>
          <w:iCs/>
        </w:rPr>
        <w:t xml:space="preserve"> </w:t>
      </w:r>
      <w:r w:rsidR="00342321" w:rsidRPr="00825D82">
        <w:rPr>
          <w:i/>
          <w:iCs/>
        </w:rPr>
        <w:t>to answer any or all of the questions.</w:t>
      </w:r>
      <w:r w:rsidR="00593569" w:rsidRPr="00825D82">
        <w:rPr>
          <w:i/>
          <w:iCs/>
        </w:rPr>
        <w:t xml:space="preserve"> </w:t>
      </w:r>
      <w:r w:rsidRPr="00825D82">
        <w:rPr>
          <w:i/>
          <w:iCs/>
        </w:rPr>
        <w:t>T</w:t>
      </w:r>
      <w:r w:rsidR="00342321" w:rsidRPr="00825D82">
        <w:rPr>
          <w:i/>
          <w:iCs/>
        </w:rPr>
        <w:t>his information will remain confidential and will be used only to produce anonymised statistics on diversity</w:t>
      </w:r>
      <w:r w:rsidR="003415A3">
        <w:rPr>
          <w:i/>
          <w:iCs/>
        </w:rPr>
        <w:t xml:space="preserve"> and help The Seabird Group to monitor our inclusiveness as an organisation</w:t>
      </w:r>
      <w:r w:rsidR="00342321" w:rsidRPr="00825D82">
        <w:rPr>
          <w:i/>
          <w:iCs/>
        </w:rPr>
        <w:t>.</w:t>
      </w:r>
    </w:p>
    <w:p w14:paraId="5529277D" w14:textId="7727AD0B" w:rsidR="00342321" w:rsidRDefault="00651D81" w:rsidP="00825D82">
      <w:pPr>
        <w:pStyle w:val="ListParagraph"/>
        <w:spacing w:line="360" w:lineRule="auto"/>
        <w:ind w:left="0"/>
      </w:pPr>
      <w:r>
        <w:rPr>
          <w:noProof/>
          <w:lang w:eastAsia="en-GB"/>
        </w:rPr>
        <mc:AlternateContent>
          <mc:Choice Requires="wps">
            <w:drawing>
              <wp:inline distT="0" distB="0" distL="0" distR="0" wp14:anchorId="02EB1A2E" wp14:editId="3897B791">
                <wp:extent cx="2360930" cy="1404620"/>
                <wp:effectExtent l="0" t="0" r="1270" b="38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873687" w14:textId="77777777" w:rsidR="00651D81" w:rsidRDefault="00651D81" w:rsidP="00D548AC">
                            <w:pPr>
                              <w:pStyle w:val="ListParagraph"/>
                              <w:ind w:left="0"/>
                            </w:pPr>
                            <w:r>
                              <w:t>Ethnicity</w:t>
                            </w:r>
                            <w:r>
                              <w:tab/>
                            </w:r>
                          </w:p>
                          <w:p w14:paraId="64439C40" w14:textId="1FAFD8B5" w:rsidR="00651D81" w:rsidRDefault="00651D81" w:rsidP="00D548AC">
                            <w:pPr>
                              <w:pStyle w:val="ListParagraph"/>
                              <w:ind w:left="360"/>
                            </w:pPr>
                            <w:r>
                              <w:t>Asian</w:t>
                            </w:r>
                            <w:r>
                              <w:tab/>
                            </w:r>
                            <w:r>
                              <w:tab/>
                            </w:r>
                            <w:r>
                              <w:tab/>
                            </w:r>
                            <w:sdt>
                              <w:sdtPr>
                                <w:id w:val="1051109784"/>
                                <w14:checkbox>
                                  <w14:checked w14:val="0"/>
                                  <w14:checkedState w14:val="2612" w14:font="MS Gothic"/>
                                  <w14:uncheckedState w14:val="2610" w14:font="MS Gothic"/>
                                </w14:checkbox>
                              </w:sdtPr>
                              <w:sdtEndPr/>
                              <w:sdtContent>
                                <w:r w:rsidR="00D548AC">
                                  <w:rPr>
                                    <w:rFonts w:ascii="MS Gothic" w:eastAsia="MS Gothic" w:hAnsi="MS Gothic" w:hint="eastAsia"/>
                                  </w:rPr>
                                  <w:t>☐</w:t>
                                </w:r>
                              </w:sdtContent>
                            </w:sdt>
                          </w:p>
                          <w:p w14:paraId="20A74CC4" w14:textId="77777777" w:rsidR="00651D81" w:rsidRDefault="00651D81" w:rsidP="00D548AC">
                            <w:pPr>
                              <w:pStyle w:val="ListParagraph"/>
                              <w:ind w:left="360"/>
                            </w:pPr>
                            <w:r>
                              <w:t>Black, African, Caribbean</w:t>
                            </w:r>
                            <w:r>
                              <w:tab/>
                            </w:r>
                            <w:sdt>
                              <w:sdtPr>
                                <w:id w:val="1215152284"/>
                                <w14:checkbox>
                                  <w14:checked w14:val="0"/>
                                  <w14:checkedState w14:val="2612" w14:font="MS Gothic"/>
                                  <w14:uncheckedState w14:val="2610" w14:font="MS Gothic"/>
                                </w14:checkbox>
                              </w:sdtPr>
                              <w:sdtEndPr/>
                              <w:sdtContent>
                                <w:r w:rsidR="00D548AC">
                                  <w:rPr>
                                    <w:rFonts w:ascii="MS Gothic" w:eastAsia="MS Gothic" w:hAnsi="MS Gothic" w:hint="eastAsia"/>
                                  </w:rPr>
                                  <w:t>☐</w:t>
                                </w:r>
                              </w:sdtContent>
                            </w:sdt>
                          </w:p>
                          <w:p w14:paraId="4D38C096" w14:textId="77777777" w:rsidR="00651D81" w:rsidRDefault="00651D81" w:rsidP="00D548AC">
                            <w:pPr>
                              <w:pStyle w:val="ListParagraph"/>
                              <w:ind w:left="360"/>
                            </w:pPr>
                            <w:r>
                              <w:t>Latino, Hispanic</w:t>
                            </w:r>
                            <w:r>
                              <w:tab/>
                            </w:r>
                            <w:r>
                              <w:tab/>
                            </w:r>
                            <w:sdt>
                              <w:sdtPr>
                                <w:id w:val="-861669539"/>
                                <w14:checkbox>
                                  <w14:checked w14:val="0"/>
                                  <w14:checkedState w14:val="2612" w14:font="MS Gothic"/>
                                  <w14:uncheckedState w14:val="2610" w14:font="MS Gothic"/>
                                </w14:checkbox>
                              </w:sdtPr>
                              <w:sdtEndPr/>
                              <w:sdtContent>
                                <w:r w:rsidR="00D548AC">
                                  <w:rPr>
                                    <w:rFonts w:ascii="MS Gothic" w:eastAsia="MS Gothic" w:hAnsi="MS Gothic" w:hint="eastAsia"/>
                                  </w:rPr>
                                  <w:t>☐</w:t>
                                </w:r>
                              </w:sdtContent>
                            </w:sdt>
                          </w:p>
                          <w:p w14:paraId="15411BFA" w14:textId="77777777" w:rsidR="00651D81" w:rsidRDefault="00A13B4E" w:rsidP="00D548AC">
                            <w:pPr>
                              <w:pStyle w:val="ListParagraph"/>
                              <w:ind w:left="360"/>
                            </w:pPr>
                            <w:r>
                              <w:t>White</w:t>
                            </w:r>
                            <w:r>
                              <w:tab/>
                            </w:r>
                            <w:r w:rsidR="00651D81">
                              <w:tab/>
                            </w:r>
                            <w:r w:rsidR="00651D81">
                              <w:tab/>
                            </w:r>
                            <w:sdt>
                              <w:sdtPr>
                                <w:id w:val="-743868881"/>
                                <w14:checkbox>
                                  <w14:checked w14:val="0"/>
                                  <w14:checkedState w14:val="2612" w14:font="MS Gothic"/>
                                  <w14:uncheckedState w14:val="2610" w14:font="MS Gothic"/>
                                </w14:checkbox>
                              </w:sdtPr>
                              <w:sdtEndPr/>
                              <w:sdtContent>
                                <w:r w:rsidR="00D548AC">
                                  <w:rPr>
                                    <w:rFonts w:ascii="MS Gothic" w:eastAsia="MS Gothic" w:hAnsi="MS Gothic" w:hint="eastAsia"/>
                                  </w:rPr>
                                  <w:t>☐</w:t>
                                </w:r>
                              </w:sdtContent>
                            </w:sdt>
                          </w:p>
                          <w:p w14:paraId="7DDB055B" w14:textId="77777777" w:rsidR="00651D81" w:rsidRDefault="00A13B4E" w:rsidP="00D548AC">
                            <w:pPr>
                              <w:pStyle w:val="ListParagraph"/>
                              <w:ind w:left="360"/>
                              <w:rPr>
                                <w:rFonts w:ascii="Segoe UI Symbol" w:hAnsi="Segoe UI Symbol" w:cs="Segoe UI Symbol"/>
                              </w:rPr>
                            </w:pPr>
                            <w:r>
                              <w:t>Other</w:t>
                            </w:r>
                            <w:r w:rsidR="00651D81">
                              <w:tab/>
                            </w:r>
                            <w:r w:rsidR="00D548AC">
                              <w:tab/>
                            </w:r>
                            <w:r w:rsidR="00651D81">
                              <w:tab/>
                            </w:r>
                            <w:sdt>
                              <w:sdtPr>
                                <w:id w:val="302980574"/>
                                <w14:checkbox>
                                  <w14:checked w14:val="0"/>
                                  <w14:checkedState w14:val="2612" w14:font="MS Gothic"/>
                                  <w14:uncheckedState w14:val="2610" w14:font="MS Gothic"/>
                                </w14:checkbox>
                              </w:sdtPr>
                              <w:sdtEndPr/>
                              <w:sdtContent>
                                <w:r w:rsidR="00D548AC">
                                  <w:rPr>
                                    <w:rFonts w:ascii="MS Gothic" w:eastAsia="MS Gothic" w:hAnsi="MS Gothic" w:hint="eastAsia"/>
                                  </w:rPr>
                                  <w:t>☐</w:t>
                                </w:r>
                              </w:sdtContent>
                            </w:sdt>
                          </w:p>
                          <w:p w14:paraId="70FC1263" w14:textId="795FA5B6" w:rsidR="00651D81" w:rsidRDefault="00D548AC" w:rsidP="00D548AC">
                            <w:pPr>
                              <w:pStyle w:val="ListParagraph"/>
                              <w:ind w:left="360"/>
                            </w:pPr>
                            <w:r>
                              <w:t>Prefer not to say</w:t>
                            </w:r>
                            <w:r w:rsidR="00651D81">
                              <w:tab/>
                            </w:r>
                            <w:r w:rsidR="00651D81">
                              <w:tab/>
                            </w:r>
                            <w:sdt>
                              <w:sdtPr>
                                <w:id w:val="-11305514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square" lIns="91440" tIns="45720" rIns="91440" bIns="45720" anchor="t" anchorCtr="0">
                        <a:spAutoFit/>
                      </wps:bodyPr>
                    </wps:wsp>
                  </a:graphicData>
                </a:graphic>
              </wp:inline>
            </w:drawing>
          </mc:Choice>
          <mc:Fallback>
            <w:pict>
              <v:shapetype w14:anchorId="02EB1A2E" id="_x0000_t202" coordsize="21600,21600" o:spt="202" path="m,l,21600r21600,l21600,xe">
                <v:stroke joinstyle="miter"/>
                <v:path gradientshapeok="t" o:connecttype="rect"/>
              </v:shapetype>
              <v:shape id="Text Box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" stroked="f">
                <v:textbox style="mso-fit-shape-to-text:t">
                  <w:txbxContent>
                    <w:p w14:paraId="3E873687" w14:textId="77777777" w:rsidR="00651D81" w:rsidRDefault="00651D81" w:rsidP="00D548AC">
                      <w:pPr>
                        <w:pStyle w:val="ListParagraph"/>
                        <w:ind w:left="0"/>
                      </w:pPr>
                      <w:r>
                        <w:t>Ethnicity</w:t>
                      </w:r>
                      <w:r>
                        <w:tab/>
                      </w:r>
                    </w:p>
                    <w:p w14:paraId="64439C40" w14:textId="1FAFD8B5" w:rsidR="00651D81" w:rsidRDefault="00651D81" w:rsidP="00D548AC">
                      <w:pPr>
                        <w:pStyle w:val="ListParagraph"/>
                        <w:ind w:left="360"/>
                      </w:pPr>
                      <w:r>
                        <w:t>Asian</w:t>
                      </w:r>
                      <w:r>
                        <w:tab/>
                      </w:r>
                      <w:r>
                        <w:tab/>
                      </w:r>
                      <w:r>
                        <w:tab/>
                      </w:r>
                      <w:sdt>
                        <w:sdtPr>
                          <w:id w:val="1051109784"/>
                          <w14:checkbox>
                            <w14:checked w14:val="0"/>
                            <w14:checkedState w14:val="2612" w14:font="MS Gothic"/>
                            <w14:uncheckedState w14:val="2610" w14:font="MS Gothic"/>
                          </w14:checkbox>
                        </w:sdtPr>
                        <w:sdtEndPr/>
                        <w:sdtContent>
                          <w:r w:rsidR="00D548AC">
                            <w:rPr>
                              <w:rFonts w:ascii="MS Gothic" w:eastAsia="MS Gothic" w:hAnsi="MS Gothic" w:hint="eastAsia"/>
                            </w:rPr>
                            <w:t>☐</w:t>
                          </w:r>
                        </w:sdtContent>
                      </w:sdt>
                    </w:p>
                    <w:p w14:paraId="20A74CC4" w14:textId="77777777" w:rsidR="00651D81" w:rsidRDefault="00651D81" w:rsidP="00D548AC">
                      <w:pPr>
                        <w:pStyle w:val="ListParagraph"/>
                        <w:ind w:left="360"/>
                      </w:pPr>
                      <w:r>
                        <w:t>Black, African, Caribbean</w:t>
                      </w:r>
                      <w:r>
                        <w:tab/>
                      </w:r>
                      <w:sdt>
                        <w:sdtPr>
                          <w:id w:val="1215152284"/>
                          <w14:checkbox>
                            <w14:checked w14:val="0"/>
                            <w14:checkedState w14:val="2612" w14:font="MS Gothic"/>
                            <w14:uncheckedState w14:val="2610" w14:font="MS Gothic"/>
                          </w14:checkbox>
                        </w:sdtPr>
                        <w:sdtEndPr/>
                        <w:sdtContent>
                          <w:r w:rsidR="00D548AC">
                            <w:rPr>
                              <w:rFonts w:ascii="MS Gothic" w:eastAsia="MS Gothic" w:hAnsi="MS Gothic" w:hint="eastAsia"/>
                            </w:rPr>
                            <w:t>☐</w:t>
                          </w:r>
                        </w:sdtContent>
                      </w:sdt>
                    </w:p>
                    <w:p w14:paraId="4D38C096" w14:textId="77777777" w:rsidR="00651D81" w:rsidRDefault="00651D81" w:rsidP="00D548AC">
                      <w:pPr>
                        <w:pStyle w:val="ListParagraph"/>
                        <w:ind w:left="360"/>
                      </w:pPr>
                      <w:r>
                        <w:t>Latino, Hispanic</w:t>
                      </w:r>
                      <w:r>
                        <w:tab/>
                      </w:r>
                      <w:r>
                        <w:tab/>
                      </w:r>
                      <w:sdt>
                        <w:sdtPr>
                          <w:id w:val="-861669539"/>
                          <w14:checkbox>
                            <w14:checked w14:val="0"/>
                            <w14:checkedState w14:val="2612" w14:font="MS Gothic"/>
                            <w14:uncheckedState w14:val="2610" w14:font="MS Gothic"/>
                          </w14:checkbox>
                        </w:sdtPr>
                        <w:sdtEndPr/>
                        <w:sdtContent>
                          <w:r w:rsidR="00D548AC">
                            <w:rPr>
                              <w:rFonts w:ascii="MS Gothic" w:eastAsia="MS Gothic" w:hAnsi="MS Gothic" w:hint="eastAsia"/>
                            </w:rPr>
                            <w:t>☐</w:t>
                          </w:r>
                        </w:sdtContent>
                      </w:sdt>
                    </w:p>
                    <w:p w14:paraId="15411BFA" w14:textId="77777777" w:rsidR="00651D81" w:rsidRDefault="00A13B4E" w:rsidP="00D548AC">
                      <w:pPr>
                        <w:pStyle w:val="ListParagraph"/>
                        <w:ind w:left="360"/>
                      </w:pPr>
                      <w:r>
                        <w:t>White</w:t>
                      </w:r>
                      <w:r>
                        <w:tab/>
                      </w:r>
                      <w:r w:rsidR="00651D81">
                        <w:tab/>
                      </w:r>
                      <w:r w:rsidR="00651D81">
                        <w:tab/>
                      </w:r>
                      <w:sdt>
                        <w:sdtPr>
                          <w:id w:val="-743868881"/>
                          <w14:checkbox>
                            <w14:checked w14:val="0"/>
                            <w14:checkedState w14:val="2612" w14:font="MS Gothic"/>
                            <w14:uncheckedState w14:val="2610" w14:font="MS Gothic"/>
                          </w14:checkbox>
                        </w:sdtPr>
                        <w:sdtEndPr/>
                        <w:sdtContent>
                          <w:r w:rsidR="00D548AC">
                            <w:rPr>
                              <w:rFonts w:ascii="MS Gothic" w:eastAsia="MS Gothic" w:hAnsi="MS Gothic" w:hint="eastAsia"/>
                            </w:rPr>
                            <w:t>☐</w:t>
                          </w:r>
                        </w:sdtContent>
                      </w:sdt>
                    </w:p>
                    <w:p w14:paraId="7DDB055B" w14:textId="77777777" w:rsidR="00651D81" w:rsidRDefault="00A13B4E" w:rsidP="00D548AC">
                      <w:pPr>
                        <w:pStyle w:val="ListParagraph"/>
                        <w:ind w:left="360"/>
                        <w:rPr>
                          <w:rFonts w:ascii="Segoe UI Symbol" w:hAnsi="Segoe UI Symbol" w:cs="Segoe UI Symbol"/>
                        </w:rPr>
                      </w:pPr>
                      <w:r>
                        <w:t>Other</w:t>
                      </w:r>
                      <w:r w:rsidR="00651D81">
                        <w:tab/>
                      </w:r>
                      <w:r w:rsidR="00D548AC">
                        <w:tab/>
                      </w:r>
                      <w:r w:rsidR="00651D81">
                        <w:tab/>
                      </w:r>
                      <w:sdt>
                        <w:sdtPr>
                          <w:id w:val="302980574"/>
                          <w14:checkbox>
                            <w14:checked w14:val="0"/>
                            <w14:checkedState w14:val="2612" w14:font="MS Gothic"/>
                            <w14:uncheckedState w14:val="2610" w14:font="MS Gothic"/>
                          </w14:checkbox>
                        </w:sdtPr>
                        <w:sdtEndPr/>
                        <w:sdtContent>
                          <w:r w:rsidR="00D548AC">
                            <w:rPr>
                              <w:rFonts w:ascii="MS Gothic" w:eastAsia="MS Gothic" w:hAnsi="MS Gothic" w:hint="eastAsia"/>
                            </w:rPr>
                            <w:t>☐</w:t>
                          </w:r>
                        </w:sdtContent>
                      </w:sdt>
                    </w:p>
                    <w:p w14:paraId="70FC1263" w14:textId="795FA5B6" w:rsidR="00651D81" w:rsidRDefault="00D548AC" w:rsidP="00D548AC">
                      <w:pPr>
                        <w:pStyle w:val="ListParagraph"/>
                        <w:ind w:left="360"/>
                      </w:pPr>
                      <w:r>
                        <w:t>Prefer not to say</w:t>
                      </w:r>
                      <w:r w:rsidR="00651D81">
                        <w:tab/>
                      </w:r>
                      <w:r w:rsidR="00651D81">
                        <w:tab/>
                      </w:r>
                      <w:sdt>
                        <w:sdtPr>
                          <w:id w:val="-11305514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v:textbox>
                <w10:anchorlock/>
              </v:shape>
            </w:pict>
          </mc:Fallback>
        </mc:AlternateContent>
      </w:r>
      <w:r w:rsidR="00A13B4E">
        <w:t xml:space="preserve">                                   </w:t>
      </w:r>
      <w:r w:rsidR="00A13B4E">
        <w:rPr>
          <w:noProof/>
          <w:lang w:eastAsia="en-GB"/>
        </w:rPr>
        <mc:AlternateContent>
          <mc:Choice Requires="wps">
            <w:drawing>
              <wp:inline distT="0" distB="0" distL="0" distR="0" wp14:anchorId="22ED5B4B" wp14:editId="06D40A97">
                <wp:extent cx="2360930" cy="1404620"/>
                <wp:effectExtent l="0" t="0" r="127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6B3533C" w14:textId="77777777" w:rsidR="00A13B4E" w:rsidRDefault="00A13B4E" w:rsidP="00A13B4E">
                            <w:r>
                              <w:t>Gender</w:t>
                            </w:r>
                            <w:r>
                              <w:tab/>
                            </w:r>
                          </w:p>
                          <w:p w14:paraId="288CE670" w14:textId="1F22255F" w:rsidR="00A13B4E" w:rsidRDefault="003415A3" w:rsidP="00A13B4E">
                            <w:pPr>
                              <w:pStyle w:val="ListParagraph"/>
                              <w:ind w:left="360"/>
                            </w:pPr>
                            <w:r>
                              <w:t>Woman</w:t>
                            </w:r>
                            <w:r w:rsidR="00A13B4E">
                              <w:tab/>
                            </w:r>
                            <w:r w:rsidR="00A13B4E">
                              <w:tab/>
                            </w:r>
                            <w:sdt>
                              <w:sdtPr>
                                <w:id w:val="-544216342"/>
                                <w14:checkbox>
                                  <w14:checked w14:val="0"/>
                                  <w14:checkedState w14:val="2612" w14:font="MS Gothic"/>
                                  <w14:uncheckedState w14:val="2610" w14:font="MS Gothic"/>
                                </w14:checkbox>
                              </w:sdtPr>
                              <w:sdtEndPr/>
                              <w:sdtContent>
                                <w:r w:rsidR="00A13B4E">
                                  <w:rPr>
                                    <w:rFonts w:ascii="MS Gothic" w:eastAsia="MS Gothic" w:hAnsi="MS Gothic" w:hint="eastAsia"/>
                                  </w:rPr>
                                  <w:t>☐</w:t>
                                </w:r>
                              </w:sdtContent>
                            </w:sdt>
                          </w:p>
                          <w:p w14:paraId="56697575" w14:textId="43DA0C99" w:rsidR="00A13B4E" w:rsidRDefault="003415A3" w:rsidP="00A13B4E">
                            <w:pPr>
                              <w:pStyle w:val="ListParagraph"/>
                              <w:ind w:left="360"/>
                            </w:pPr>
                            <w:r>
                              <w:t>Man</w:t>
                            </w:r>
                            <w:r w:rsidR="00A13B4E">
                              <w:tab/>
                            </w:r>
                            <w:r w:rsidR="00A13B4E">
                              <w:tab/>
                            </w:r>
                            <w:sdt>
                              <w:sdtPr>
                                <w:id w:val="556138745"/>
                                <w14:checkbox>
                                  <w14:checked w14:val="0"/>
                                  <w14:checkedState w14:val="2612" w14:font="MS Gothic"/>
                                  <w14:uncheckedState w14:val="2610" w14:font="MS Gothic"/>
                                </w14:checkbox>
                              </w:sdtPr>
                              <w:sdtEndPr/>
                              <w:sdtContent>
                                <w:r w:rsidR="00A13B4E">
                                  <w:rPr>
                                    <w:rFonts w:ascii="MS Gothic" w:eastAsia="MS Gothic" w:hAnsi="MS Gothic" w:hint="eastAsia"/>
                                  </w:rPr>
                                  <w:t>☐</w:t>
                                </w:r>
                              </w:sdtContent>
                            </w:sdt>
                          </w:p>
                          <w:p w14:paraId="26CBFE05" w14:textId="77777777" w:rsidR="00A13B4E" w:rsidRDefault="00A13B4E" w:rsidP="00A13B4E">
                            <w:pPr>
                              <w:pStyle w:val="ListParagraph"/>
                              <w:ind w:left="360"/>
                            </w:pPr>
                            <w:r>
                              <w:t xml:space="preserve">Other  </w:t>
                            </w:r>
                            <w:r>
                              <w:tab/>
                            </w:r>
                            <w:r>
                              <w:tab/>
                            </w:r>
                            <w:sdt>
                              <w:sdtPr>
                                <w:id w:val="7354397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ADCCA99" w14:textId="77777777" w:rsidR="00A13B4E" w:rsidRDefault="00A13B4E" w:rsidP="00A13B4E">
                            <w:pPr>
                              <w:pStyle w:val="ListParagraph"/>
                              <w:ind w:left="360"/>
                            </w:pPr>
                            <w:r>
                              <w:t>Prefer not to say</w:t>
                            </w:r>
                            <w:r>
                              <w:tab/>
                            </w:r>
                            <w:sdt>
                              <w:sdtPr>
                                <w:id w:val="-1469764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710EA9" w14:textId="77777777" w:rsidR="00A13B4E" w:rsidRDefault="00A13B4E" w:rsidP="00A13B4E"/>
                        </w:txbxContent>
                      </wps:txbx>
                      <wps:bodyPr rot="0" vert="horz" wrap="square" lIns="91440" tIns="45720" rIns="91440" bIns="45720" anchor="t" anchorCtr="0">
                        <a:spAutoFit/>
                      </wps:bodyPr>
                    </wps:wsp>
                  </a:graphicData>
                </a:graphic>
              </wp:inline>
            </w:drawing>
          </mc:Choice>
          <mc:Fallback>
            <w:pict>
              <v:shape w14:anchorId="22ED5B4B" id="_x0000_s10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6D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" stroked="f">
                <v:textbox style="mso-fit-shape-to-text:t">
                  <w:txbxContent>
                    <w:p w14:paraId="06B3533C" w14:textId="77777777" w:rsidR="00A13B4E" w:rsidRDefault="00A13B4E" w:rsidP="00A13B4E">
                      <w:r>
                        <w:t>Gender</w:t>
                      </w:r>
                      <w:r>
                        <w:tab/>
                      </w:r>
                    </w:p>
                    <w:p w14:paraId="288CE670" w14:textId="1F22255F" w:rsidR="00A13B4E" w:rsidRDefault="003415A3" w:rsidP="00A13B4E">
                      <w:pPr>
                        <w:pStyle w:val="ListParagraph"/>
                        <w:ind w:left="360"/>
                      </w:pPr>
                      <w:r>
                        <w:t>Woman</w:t>
                      </w:r>
                      <w:r w:rsidR="00A13B4E">
                        <w:tab/>
                      </w:r>
                      <w:r w:rsidR="00A13B4E">
                        <w:tab/>
                      </w:r>
                      <w:sdt>
                        <w:sdtPr>
                          <w:id w:val="-544216342"/>
                          <w14:checkbox>
                            <w14:checked w14:val="0"/>
                            <w14:checkedState w14:val="2612" w14:font="MS Gothic"/>
                            <w14:uncheckedState w14:val="2610" w14:font="MS Gothic"/>
                          </w14:checkbox>
                        </w:sdtPr>
                        <w:sdtEndPr/>
                        <w:sdtContent>
                          <w:r w:rsidR="00A13B4E">
                            <w:rPr>
                              <w:rFonts w:ascii="MS Gothic" w:eastAsia="MS Gothic" w:hAnsi="MS Gothic" w:hint="eastAsia"/>
                            </w:rPr>
                            <w:t>☐</w:t>
                          </w:r>
                        </w:sdtContent>
                      </w:sdt>
                    </w:p>
                    <w:p w14:paraId="56697575" w14:textId="43DA0C99" w:rsidR="00A13B4E" w:rsidRDefault="003415A3" w:rsidP="00A13B4E">
                      <w:pPr>
                        <w:pStyle w:val="ListParagraph"/>
                        <w:ind w:left="360"/>
                      </w:pPr>
                      <w:r>
                        <w:t>Man</w:t>
                      </w:r>
                      <w:r w:rsidR="00A13B4E">
                        <w:tab/>
                      </w:r>
                      <w:r w:rsidR="00A13B4E">
                        <w:tab/>
                      </w:r>
                      <w:sdt>
                        <w:sdtPr>
                          <w:id w:val="556138745"/>
                          <w14:checkbox>
                            <w14:checked w14:val="0"/>
                            <w14:checkedState w14:val="2612" w14:font="MS Gothic"/>
                            <w14:uncheckedState w14:val="2610" w14:font="MS Gothic"/>
                          </w14:checkbox>
                        </w:sdtPr>
                        <w:sdtEndPr/>
                        <w:sdtContent>
                          <w:r w:rsidR="00A13B4E">
                            <w:rPr>
                              <w:rFonts w:ascii="MS Gothic" w:eastAsia="MS Gothic" w:hAnsi="MS Gothic" w:hint="eastAsia"/>
                            </w:rPr>
                            <w:t>☐</w:t>
                          </w:r>
                        </w:sdtContent>
                      </w:sdt>
                    </w:p>
                    <w:p w14:paraId="26CBFE05" w14:textId="77777777" w:rsidR="00A13B4E" w:rsidRDefault="00A13B4E" w:rsidP="00A13B4E">
                      <w:pPr>
                        <w:pStyle w:val="ListParagraph"/>
                        <w:ind w:left="360"/>
                      </w:pPr>
                      <w:r>
                        <w:t xml:space="preserve">Other  </w:t>
                      </w:r>
                      <w:r>
                        <w:tab/>
                      </w:r>
                      <w:r>
                        <w:tab/>
                      </w:r>
                      <w:sdt>
                        <w:sdtPr>
                          <w:id w:val="7354397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ADCCA99" w14:textId="77777777" w:rsidR="00A13B4E" w:rsidRDefault="00A13B4E" w:rsidP="00A13B4E">
                      <w:pPr>
                        <w:pStyle w:val="ListParagraph"/>
                        <w:ind w:left="360"/>
                      </w:pPr>
                      <w:r>
                        <w:t>Prefer not to say</w:t>
                      </w:r>
                      <w:r>
                        <w:tab/>
                      </w:r>
                      <w:sdt>
                        <w:sdtPr>
                          <w:id w:val="-1469764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710EA9" w14:textId="77777777" w:rsidR="00A13B4E" w:rsidRDefault="00A13B4E" w:rsidP="00A13B4E"/>
                  </w:txbxContent>
                </v:textbox>
                <w10:anchorlock/>
              </v:shape>
            </w:pict>
          </mc:Fallback>
        </mc:AlternateContent>
      </w:r>
    </w:p>
    <w:p w14:paraId="1C24BD23" w14:textId="49C41AC0" w:rsidR="00651D81" w:rsidRDefault="00651D81" w:rsidP="00D548AC">
      <w:pPr>
        <w:pStyle w:val="ListParagraph"/>
        <w:ind w:left="0"/>
      </w:pPr>
    </w:p>
    <w:p w14:paraId="58815A78" w14:textId="0FACCF23" w:rsidR="00651D81" w:rsidRDefault="00D548AC" w:rsidP="00D548AC">
      <w:pPr>
        <w:pStyle w:val="ListParagraph"/>
        <w:ind w:left="0"/>
      </w:pPr>
      <w:r>
        <w:rPr>
          <w:noProof/>
          <w:lang w:eastAsia="en-GB"/>
        </w:rPr>
        <mc:AlternateContent>
          <mc:Choice Requires="wps">
            <w:drawing>
              <wp:inline distT="0" distB="0" distL="0" distR="0" wp14:anchorId="58CD3AE4" wp14:editId="46507588">
                <wp:extent cx="3511550" cy="1404620"/>
                <wp:effectExtent l="0" t="0" r="0"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404620"/>
                        </a:xfrm>
                        <a:prstGeom prst="rect">
                          <a:avLst/>
                        </a:prstGeom>
                        <a:solidFill>
                          <a:srgbClr val="FFFFFF"/>
                        </a:solidFill>
                        <a:ln w="9525">
                          <a:noFill/>
                          <a:miter lim="800000"/>
                          <a:headEnd/>
                          <a:tailEnd/>
                        </a:ln>
                      </wps:spPr>
                      <wps:txbx>
                        <w:txbxContent>
                          <w:p w14:paraId="408432BD" w14:textId="08A10644" w:rsidR="00D548AC" w:rsidRDefault="00D548AC" w:rsidP="00A13B4E">
                            <w:pPr>
                              <w:spacing w:line="360" w:lineRule="auto"/>
                            </w:pPr>
                            <w:r>
                              <w:t>Do you identify as a member of the LGBTQ+ community?</w:t>
                            </w:r>
                          </w:p>
                          <w:p w14:paraId="74ABD208" w14:textId="7FBF1F94" w:rsidR="00D548AC" w:rsidRDefault="00D548AC" w:rsidP="00D548AC">
                            <w:pPr>
                              <w:pStyle w:val="ListParagraph"/>
                              <w:ind w:left="360"/>
                            </w:pPr>
                            <w:r>
                              <w:t>Yes</w:t>
                            </w:r>
                            <w:r>
                              <w:tab/>
                            </w:r>
                            <w:r>
                              <w:tab/>
                            </w:r>
                            <w:r>
                              <w:tab/>
                            </w:r>
                            <w:sdt>
                              <w:sdtPr>
                                <w:id w:val="17632580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55460C" w14:textId="77777777" w:rsidR="00D548AC" w:rsidRDefault="00D548AC" w:rsidP="00D548AC">
                            <w:pPr>
                              <w:pStyle w:val="ListParagraph"/>
                              <w:ind w:left="360"/>
                            </w:pPr>
                            <w:r>
                              <w:t>No</w:t>
                            </w:r>
                            <w:r>
                              <w:tab/>
                            </w:r>
                            <w:r>
                              <w:tab/>
                            </w:r>
                            <w:r>
                              <w:tab/>
                            </w:r>
                            <w:sdt>
                              <w:sdtPr>
                                <w:id w:val="18492871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6CF493" w14:textId="77777777" w:rsidR="00D548AC" w:rsidRDefault="00D548AC" w:rsidP="00D548AC">
                            <w:pPr>
                              <w:pStyle w:val="ListParagraph"/>
                              <w:ind w:left="360"/>
                            </w:pPr>
                            <w:r>
                              <w:t>Prefer not to say</w:t>
                            </w:r>
                            <w:r>
                              <w:tab/>
                            </w:r>
                            <w:sdt>
                              <w:sdtPr>
                                <w:id w:val="-1008672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square" lIns="91440" tIns="45720" rIns="91440" bIns="45720" anchor="t" anchorCtr="0">
                        <a:spAutoFit/>
                      </wps:bodyPr>
                    </wps:wsp>
                  </a:graphicData>
                </a:graphic>
              </wp:inline>
            </w:drawing>
          </mc:Choice>
          <mc:Fallback>
            <w:pict>
              <v:shape w14:anchorId="58CD3AE4" id="_x0000_s1028" type="#_x0000_t202" style="width:27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" stroked="f">
                <v:textbox style="mso-fit-shape-to-text:t">
                  <w:txbxContent>
                    <w:p w14:paraId="408432BD" w14:textId="08A10644" w:rsidR="00D548AC" w:rsidRDefault="00D548AC" w:rsidP="00A13B4E">
                      <w:pPr>
                        <w:spacing w:line="360" w:lineRule="auto"/>
                      </w:pPr>
                      <w:r>
                        <w:t>Do you identify as a member of the LGBTQ+ community?</w:t>
                      </w:r>
                    </w:p>
                    <w:p w14:paraId="74ABD208" w14:textId="7FBF1F94" w:rsidR="00D548AC" w:rsidRDefault="00D548AC" w:rsidP="00D548AC">
                      <w:pPr>
                        <w:pStyle w:val="ListParagraph"/>
                        <w:ind w:left="360"/>
                      </w:pPr>
                      <w:r>
                        <w:t>Yes</w:t>
                      </w:r>
                      <w:r>
                        <w:tab/>
                      </w:r>
                      <w:r>
                        <w:tab/>
                      </w:r>
                      <w:r>
                        <w:tab/>
                      </w:r>
                      <w:sdt>
                        <w:sdtPr>
                          <w:id w:val="17632580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55460C" w14:textId="77777777" w:rsidR="00D548AC" w:rsidRDefault="00D548AC" w:rsidP="00D548AC">
                      <w:pPr>
                        <w:pStyle w:val="ListParagraph"/>
                        <w:ind w:left="360"/>
                      </w:pPr>
                      <w:r>
                        <w:t>No</w:t>
                      </w:r>
                      <w:r>
                        <w:tab/>
                      </w:r>
                      <w:r>
                        <w:tab/>
                      </w:r>
                      <w:r>
                        <w:tab/>
                      </w:r>
                      <w:sdt>
                        <w:sdtPr>
                          <w:id w:val="18492871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6CF493" w14:textId="77777777" w:rsidR="00D548AC" w:rsidRDefault="00D548AC" w:rsidP="00D548AC">
                      <w:pPr>
                        <w:pStyle w:val="ListParagraph"/>
                        <w:ind w:left="360"/>
                      </w:pPr>
                      <w:r>
                        <w:t>Prefer not to say</w:t>
                      </w:r>
                      <w:r>
                        <w:tab/>
                      </w:r>
                      <w:sdt>
                        <w:sdtPr>
                          <w:id w:val="-1008672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v:textbox>
                <w10:anchorlock/>
              </v:shape>
            </w:pict>
          </mc:Fallback>
        </mc:AlternateContent>
      </w:r>
      <w:r w:rsidR="00B166EF" w:rsidRPr="00D548AC">
        <w:rPr>
          <w:b/>
          <w:bCs/>
          <w:noProof/>
          <w:lang w:eastAsia="en-GB"/>
        </w:rPr>
        <mc:AlternateContent>
          <mc:Choice Requires="wps">
            <w:drawing>
              <wp:inline distT="0" distB="0" distL="0" distR="0" wp14:anchorId="739322DD" wp14:editId="6EAD7E7B">
                <wp:extent cx="2360930" cy="1404620"/>
                <wp:effectExtent l="0" t="0" r="1270" b="57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38AE78" w14:textId="77777777" w:rsidR="00B166EF" w:rsidRDefault="00B166EF" w:rsidP="00A13B4E">
                            <w:pPr>
                              <w:spacing w:line="360" w:lineRule="auto"/>
                            </w:pPr>
                            <w:r>
                              <w:t>Do you have a disability?</w:t>
                            </w:r>
                          </w:p>
                          <w:p w14:paraId="5289E897" w14:textId="77777777" w:rsidR="00B166EF" w:rsidRDefault="00B166EF" w:rsidP="00B166EF">
                            <w:pPr>
                              <w:pStyle w:val="ListParagraph"/>
                              <w:ind w:left="360"/>
                            </w:pPr>
                            <w:r>
                              <w:t>Yes</w:t>
                            </w:r>
                            <w:r>
                              <w:tab/>
                            </w:r>
                            <w:r>
                              <w:tab/>
                            </w:r>
                            <w:r>
                              <w:tab/>
                            </w:r>
                            <w:sdt>
                              <w:sdtPr>
                                <w:id w:val="8978654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EFB0C6" w14:textId="77777777" w:rsidR="00B166EF" w:rsidRDefault="00B166EF" w:rsidP="00B166EF">
                            <w:pPr>
                              <w:pStyle w:val="ListParagraph"/>
                              <w:ind w:left="360"/>
                            </w:pPr>
                            <w:r>
                              <w:t>No</w:t>
                            </w:r>
                            <w:r>
                              <w:tab/>
                            </w:r>
                            <w:r>
                              <w:tab/>
                            </w:r>
                            <w:r>
                              <w:tab/>
                            </w:r>
                            <w:sdt>
                              <w:sdtPr>
                                <w:id w:val="20888740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5D9922" w14:textId="77777777" w:rsidR="00B166EF" w:rsidRDefault="00B166EF" w:rsidP="00B166EF">
                            <w:pPr>
                              <w:pStyle w:val="ListParagraph"/>
                              <w:ind w:left="360"/>
                            </w:pPr>
                            <w:r>
                              <w:t>Prefer not to say</w:t>
                            </w:r>
                            <w:r>
                              <w:tab/>
                            </w:r>
                            <w:sdt>
                              <w:sdtPr>
                                <w:id w:val="11460891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square" lIns="91440" tIns="45720" rIns="91440" bIns="45720" anchor="t" anchorCtr="0">
                        <a:spAutoFit/>
                      </wps:bodyPr>
                    </wps:wsp>
                  </a:graphicData>
                </a:graphic>
              </wp:inline>
            </w:drawing>
          </mc:Choice>
          <mc:Fallback>
            <w:pict>
              <v:shape w14:anchorId="739322DD" id="_x0000_s102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E+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" stroked="f">
                <v:textbox style="mso-fit-shape-to-text:t">
                  <w:txbxContent>
                    <w:p w14:paraId="0D38AE78" w14:textId="77777777" w:rsidR="00B166EF" w:rsidRDefault="00B166EF" w:rsidP="00A13B4E">
                      <w:pPr>
                        <w:spacing w:line="360" w:lineRule="auto"/>
                      </w:pPr>
                      <w:r>
                        <w:t>Do you have a disability?</w:t>
                      </w:r>
                    </w:p>
                    <w:p w14:paraId="5289E897" w14:textId="77777777" w:rsidR="00B166EF" w:rsidRDefault="00B166EF" w:rsidP="00B166EF">
                      <w:pPr>
                        <w:pStyle w:val="ListParagraph"/>
                        <w:ind w:left="360"/>
                      </w:pPr>
                      <w:r>
                        <w:t>Yes</w:t>
                      </w:r>
                      <w:r>
                        <w:tab/>
                      </w:r>
                      <w:r>
                        <w:tab/>
                      </w:r>
                      <w:r>
                        <w:tab/>
                      </w:r>
                      <w:sdt>
                        <w:sdtPr>
                          <w:id w:val="8978654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EFB0C6" w14:textId="77777777" w:rsidR="00B166EF" w:rsidRDefault="00B166EF" w:rsidP="00B166EF">
                      <w:pPr>
                        <w:pStyle w:val="ListParagraph"/>
                        <w:ind w:left="360"/>
                      </w:pPr>
                      <w:r>
                        <w:t>No</w:t>
                      </w:r>
                      <w:r>
                        <w:tab/>
                      </w:r>
                      <w:r>
                        <w:tab/>
                      </w:r>
                      <w:r>
                        <w:tab/>
                      </w:r>
                      <w:sdt>
                        <w:sdtPr>
                          <w:id w:val="20888740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5D9922" w14:textId="77777777" w:rsidR="00B166EF" w:rsidRDefault="00B166EF" w:rsidP="00B166EF">
                      <w:pPr>
                        <w:pStyle w:val="ListParagraph"/>
                        <w:ind w:left="360"/>
                      </w:pPr>
                      <w:r>
                        <w:t>Prefer not to say</w:t>
                      </w:r>
                      <w:r>
                        <w:tab/>
                      </w:r>
                      <w:sdt>
                        <w:sdtPr>
                          <w:id w:val="11460891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v:textbox>
                <w10:anchorlock/>
              </v:shape>
            </w:pict>
          </mc:Fallback>
        </mc:AlternateContent>
      </w:r>
    </w:p>
    <w:p w14:paraId="7AFF6394" w14:textId="60921CDA" w:rsidR="00342321" w:rsidRDefault="00342321" w:rsidP="00D548AC">
      <w:pPr>
        <w:pStyle w:val="ListParagraph"/>
        <w:ind w:left="360"/>
      </w:pPr>
    </w:p>
    <w:p w14:paraId="7E049F85" w14:textId="4935C4B7" w:rsidR="00D548AC" w:rsidRDefault="00D548AC" w:rsidP="00D548AC">
      <w:pPr>
        <w:pStyle w:val="ListParagraph"/>
        <w:ind w:left="360"/>
      </w:pPr>
    </w:p>
    <w:p w14:paraId="7D772C35" w14:textId="77777777" w:rsidR="00B166EF" w:rsidRDefault="00B166EF" w:rsidP="00B166EF">
      <w:pPr>
        <w:pStyle w:val="ListParagraph"/>
        <w:rPr>
          <w:i/>
          <w:iCs/>
        </w:rPr>
      </w:pPr>
    </w:p>
    <w:p w14:paraId="5FE7EFED" w14:textId="191BEDF4" w:rsidR="00B166EF" w:rsidRPr="00651D81" w:rsidRDefault="00B166EF" w:rsidP="00B166EF">
      <w:pPr>
        <w:numPr>
          <w:ilvl w:val="0"/>
          <w:numId w:val="3"/>
        </w:numPr>
        <w:spacing w:line="360" w:lineRule="auto"/>
        <w:ind w:left="0"/>
      </w:pPr>
      <w:r w:rsidRPr="0059693E">
        <w:t xml:space="preserve">To </w:t>
      </w:r>
      <w:r w:rsidR="003415A3" w:rsidRPr="0059693E">
        <w:t>increase inclusion of marginalised communities</w:t>
      </w:r>
      <w:r w:rsidRPr="0059693E">
        <w:t>, we may choose to favour applicants</w:t>
      </w:r>
      <w:r w:rsidR="00A13B4E" w:rsidRPr="0059693E">
        <w:t xml:space="preserve"> from </w:t>
      </w:r>
      <w:r w:rsidR="003415A3" w:rsidRPr="0059693E">
        <w:t>marginalised communities</w:t>
      </w:r>
      <w:r w:rsidRPr="0059693E">
        <w:t xml:space="preserve">. Do you </w:t>
      </w:r>
      <w:r w:rsidR="003415A3" w:rsidRPr="0059693E">
        <w:t>identify</w:t>
      </w:r>
      <w:r w:rsidRPr="0059693E">
        <w:t xml:space="preserve"> as </w:t>
      </w:r>
      <w:r w:rsidR="003415A3" w:rsidRPr="0059693E">
        <w:t xml:space="preserve">part </w:t>
      </w:r>
      <w:r w:rsidRPr="0059693E">
        <w:t xml:space="preserve">of </w:t>
      </w:r>
      <w:r w:rsidR="003415A3" w:rsidRPr="0059693E">
        <w:t>a marginalised community</w:t>
      </w:r>
      <w:r w:rsidRPr="0059693E">
        <w:t>?</w:t>
      </w:r>
      <w:r>
        <w:t xml:space="preserve"> </w:t>
      </w:r>
      <w:r w:rsidR="003415A3">
        <w:t xml:space="preserve">This information will be disclosed to grant reviewers. </w:t>
      </w:r>
    </w:p>
    <w:p w14:paraId="5FEC4EE8" w14:textId="4657B608" w:rsidR="00B166EF" w:rsidRDefault="003415A3" w:rsidP="00B166EF">
      <w:pPr>
        <w:spacing w:line="360" w:lineRule="auto"/>
      </w:pPr>
      <w:r w:rsidRPr="00D548AC">
        <w:rPr>
          <w:b/>
          <w:bCs/>
          <w:noProof/>
          <w:lang w:eastAsia="en-GB"/>
        </w:rPr>
        <mc:AlternateContent>
          <mc:Choice Requires="wps">
            <w:drawing>
              <wp:inline distT="0" distB="0" distL="0" distR="0" wp14:anchorId="2DEF2B32" wp14:editId="4B58F248">
                <wp:extent cx="2360930" cy="1404620"/>
                <wp:effectExtent l="0" t="0" r="1270" b="57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938690E" w14:textId="77777777" w:rsidR="003415A3" w:rsidRDefault="003415A3" w:rsidP="003415A3">
                            <w:pPr>
                              <w:pStyle w:val="ListParagraph"/>
                              <w:ind w:left="360"/>
                            </w:pPr>
                            <w:r>
                              <w:t>Yes</w:t>
                            </w:r>
                            <w:r>
                              <w:tab/>
                            </w:r>
                            <w:r>
                              <w:tab/>
                            </w:r>
                            <w:r>
                              <w:tab/>
                            </w:r>
                            <w:sdt>
                              <w:sdtPr>
                                <w:id w:val="20693090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232DA7" w14:textId="77777777" w:rsidR="003415A3" w:rsidRDefault="003415A3" w:rsidP="003415A3">
                            <w:pPr>
                              <w:pStyle w:val="ListParagraph"/>
                              <w:ind w:left="360"/>
                            </w:pPr>
                            <w:r>
                              <w:t>No</w:t>
                            </w:r>
                            <w:r>
                              <w:tab/>
                            </w:r>
                            <w:r>
                              <w:tab/>
                            </w:r>
                            <w:r>
                              <w:tab/>
                            </w:r>
                            <w:sdt>
                              <w:sdtPr>
                                <w:id w:val="-4908007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9B4B44" w14:textId="77777777" w:rsidR="003415A3" w:rsidRDefault="003415A3" w:rsidP="003415A3">
                            <w:pPr>
                              <w:pStyle w:val="ListParagraph"/>
                              <w:ind w:left="360"/>
                            </w:pPr>
                            <w:r>
                              <w:t>Prefer not to say</w:t>
                            </w:r>
                            <w:r>
                              <w:tab/>
                            </w:r>
                            <w:sdt>
                              <w:sdtPr>
                                <w:id w:val="-11441169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square" lIns="91440" tIns="45720" rIns="91440" bIns="45720" anchor="t" anchorCtr="0">
                        <a:spAutoFit/>
                      </wps:bodyPr>
                    </wps:wsp>
                  </a:graphicData>
                </a:graphic>
              </wp:inline>
            </w:drawing>
          </mc:Choice>
          <mc:Fallback>
            <w:pict>
              <v:shape w14:anchorId="2DEF2B32" id="_x0000_s103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Uv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" stroked="f">
                <v:textbox style="mso-fit-shape-to-text:t">
                  <w:txbxContent>
                    <w:p w14:paraId="5938690E" w14:textId="77777777" w:rsidR="003415A3" w:rsidRDefault="003415A3" w:rsidP="003415A3">
                      <w:pPr>
                        <w:pStyle w:val="ListParagraph"/>
                        <w:ind w:left="360"/>
                      </w:pPr>
                      <w:r>
                        <w:t>Yes</w:t>
                      </w:r>
                      <w:r>
                        <w:tab/>
                      </w:r>
                      <w:r>
                        <w:tab/>
                      </w:r>
                      <w:r>
                        <w:tab/>
                      </w:r>
                      <w:sdt>
                        <w:sdtPr>
                          <w:id w:val="20693090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232DA7" w14:textId="77777777" w:rsidR="003415A3" w:rsidRDefault="003415A3" w:rsidP="003415A3">
                      <w:pPr>
                        <w:pStyle w:val="ListParagraph"/>
                        <w:ind w:left="360"/>
                      </w:pPr>
                      <w:r>
                        <w:t>No</w:t>
                      </w:r>
                      <w:r>
                        <w:tab/>
                      </w:r>
                      <w:r>
                        <w:tab/>
                      </w:r>
                      <w:r>
                        <w:tab/>
                      </w:r>
                      <w:sdt>
                        <w:sdtPr>
                          <w:id w:val="-4908007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9B4B44" w14:textId="77777777" w:rsidR="003415A3" w:rsidRDefault="003415A3" w:rsidP="003415A3">
                      <w:pPr>
                        <w:pStyle w:val="ListParagraph"/>
                        <w:ind w:left="360"/>
                      </w:pPr>
                      <w:r>
                        <w:t>Prefer not to say</w:t>
                      </w:r>
                      <w:r>
                        <w:tab/>
                      </w:r>
                      <w:sdt>
                        <w:sdtPr>
                          <w:id w:val="-11441169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v:textbox>
                <w10:anchorlock/>
              </v:shape>
            </w:pict>
          </mc:Fallback>
        </mc:AlternateContent>
      </w:r>
    </w:p>
    <w:p w14:paraId="079C0522" w14:textId="77777777" w:rsidR="00B166EF" w:rsidRDefault="00B166EF" w:rsidP="00B166EF">
      <w:pPr>
        <w:spacing w:line="360" w:lineRule="auto"/>
      </w:pPr>
    </w:p>
    <w:p w14:paraId="077D9D95" w14:textId="77777777" w:rsidR="00B166EF" w:rsidRDefault="00B166EF" w:rsidP="00B166EF">
      <w:pPr>
        <w:numPr>
          <w:ilvl w:val="0"/>
          <w:numId w:val="3"/>
        </w:numPr>
        <w:spacing w:line="360" w:lineRule="auto"/>
        <w:ind w:left="0"/>
      </w:pPr>
      <w:r>
        <w:t xml:space="preserve">Declaration: </w:t>
      </w:r>
    </w:p>
    <w:p w14:paraId="79130164" w14:textId="77777777" w:rsidR="00B166EF" w:rsidRDefault="00B166EF" w:rsidP="00B166EF">
      <w:pPr>
        <w:spacing w:line="360" w:lineRule="auto"/>
        <w:rPr>
          <w:i/>
        </w:rPr>
      </w:pPr>
      <w:r>
        <w:rPr>
          <w:i/>
        </w:rPr>
        <w:t>I/We certify that all the information given on this form is to the best of my/our knowledge correct and I/We agree to abide by any requirements or conditions attached to any award of the grant by the Seabird Group.</w:t>
      </w:r>
    </w:p>
    <w:p w14:paraId="6929563B" w14:textId="77777777" w:rsidR="00B166EF" w:rsidRDefault="00B166EF" w:rsidP="00B166EF">
      <w:pPr>
        <w:spacing w:line="360" w:lineRule="auto"/>
      </w:pPr>
    </w:p>
    <w:p w14:paraId="71DE0DD7" w14:textId="77777777" w:rsidR="00B166EF" w:rsidRDefault="00B166EF" w:rsidP="00B166EF">
      <w:pPr>
        <w:spacing w:line="360" w:lineRule="auto"/>
      </w:pPr>
      <w:r>
        <w:t>Signature of Applicant (s):</w:t>
      </w:r>
    </w:p>
    <w:p w14:paraId="3A2EDC60" w14:textId="77777777" w:rsidR="00B166EF" w:rsidRDefault="00B166EF" w:rsidP="00B166EF">
      <w:pPr>
        <w:spacing w:line="360" w:lineRule="auto"/>
      </w:pPr>
      <w:r>
        <w:t>Date:</w:t>
      </w:r>
      <w:r>
        <w:tab/>
      </w:r>
      <w:r>
        <w:tab/>
      </w:r>
      <w:r>
        <w:tab/>
      </w:r>
    </w:p>
    <w:p w14:paraId="32C92A83" w14:textId="77777777" w:rsidR="00B166EF" w:rsidRDefault="00B166EF" w:rsidP="00B166EF">
      <w:pPr>
        <w:spacing w:line="360" w:lineRule="auto"/>
      </w:pPr>
    </w:p>
    <w:p w14:paraId="6B84C024" w14:textId="77777777" w:rsidR="00B166EF" w:rsidRDefault="00B166EF">
      <w:pPr>
        <w:rPr>
          <w:b/>
          <w:bCs/>
        </w:rPr>
      </w:pPr>
      <w:r>
        <w:rPr>
          <w:b/>
          <w:bCs/>
        </w:rPr>
        <w:br w:type="page"/>
      </w:r>
    </w:p>
    <w:p w14:paraId="68062B7A" w14:textId="3D471887" w:rsidR="00342321" w:rsidRPr="00342321" w:rsidRDefault="00342321" w:rsidP="0063056B">
      <w:pPr>
        <w:spacing w:line="360" w:lineRule="auto"/>
        <w:rPr>
          <w:b/>
          <w:bCs/>
        </w:rPr>
      </w:pPr>
      <w:r w:rsidRPr="00342321">
        <w:rPr>
          <w:b/>
          <w:bCs/>
        </w:rPr>
        <w:lastRenderedPageBreak/>
        <w:t>B – GRANT PROPOSAL</w:t>
      </w:r>
    </w:p>
    <w:p w14:paraId="05101DCD" w14:textId="513949E2" w:rsidR="001142F8" w:rsidRDefault="001142F8" w:rsidP="0063056B">
      <w:pPr>
        <w:numPr>
          <w:ilvl w:val="0"/>
          <w:numId w:val="3"/>
        </w:numPr>
        <w:spacing w:line="360" w:lineRule="auto"/>
        <w:ind w:left="0"/>
      </w:pPr>
      <w:r>
        <w:t xml:space="preserve">Title </w:t>
      </w:r>
      <w:r w:rsidR="00F5316F">
        <w:t xml:space="preserve">of the </w:t>
      </w:r>
      <w:r>
        <w:t>project:</w:t>
      </w:r>
    </w:p>
    <w:p w14:paraId="56540296" w14:textId="77777777" w:rsidR="0046760C" w:rsidRDefault="0046760C" w:rsidP="0063056B"/>
    <w:p w14:paraId="6FF40869" w14:textId="77777777" w:rsidR="001142F8" w:rsidRDefault="001142F8" w:rsidP="0063056B"/>
    <w:p w14:paraId="28F7908D" w14:textId="77777777" w:rsidR="00E8191F" w:rsidRDefault="001142F8" w:rsidP="0063056B">
      <w:pPr>
        <w:numPr>
          <w:ilvl w:val="0"/>
          <w:numId w:val="3"/>
        </w:numPr>
        <w:ind w:left="0"/>
      </w:pPr>
      <w:r>
        <w:t>Description of Project</w:t>
      </w:r>
      <w:r w:rsidR="00685D97">
        <w:t xml:space="preserve"> (</w:t>
      </w:r>
      <w:r w:rsidR="00685D97" w:rsidRPr="00685D97">
        <w:rPr>
          <w:b/>
        </w:rPr>
        <w:t xml:space="preserve">Max </w:t>
      </w:r>
      <w:r w:rsidR="0063056B">
        <w:rPr>
          <w:b/>
        </w:rPr>
        <w:t>800</w:t>
      </w:r>
      <w:r w:rsidR="00685D97" w:rsidRPr="00685D97">
        <w:rPr>
          <w:b/>
        </w:rPr>
        <w:t xml:space="preserve"> words</w:t>
      </w:r>
      <w:r w:rsidR="00685D97">
        <w:t>)</w:t>
      </w:r>
      <w:r>
        <w:t xml:space="preserve">: </w:t>
      </w:r>
    </w:p>
    <w:p w14:paraId="7FF38EC4" w14:textId="0F305423" w:rsidR="001142F8" w:rsidRPr="00E8191F" w:rsidRDefault="001142F8" w:rsidP="00E8191F">
      <w:pPr>
        <w:rPr>
          <w:i/>
          <w:iCs/>
        </w:rPr>
      </w:pPr>
      <w:r w:rsidRPr="00E8191F">
        <w:rPr>
          <w:i/>
          <w:iCs/>
        </w:rPr>
        <w:t xml:space="preserve">Include </w:t>
      </w:r>
      <w:r w:rsidR="0063056B" w:rsidRPr="00E8191F">
        <w:rPr>
          <w:i/>
          <w:iCs/>
        </w:rPr>
        <w:t xml:space="preserve">ALL of the following </w:t>
      </w:r>
      <w:r w:rsidR="00E8191F" w:rsidRPr="00E8191F">
        <w:rPr>
          <w:i/>
          <w:iCs/>
        </w:rPr>
        <w:t>sections</w:t>
      </w:r>
      <w:r w:rsidR="0063056B" w:rsidRPr="00E8191F">
        <w:rPr>
          <w:i/>
          <w:iCs/>
        </w:rPr>
        <w:t xml:space="preserve">: </w:t>
      </w:r>
      <w:r w:rsidRPr="00E8191F">
        <w:rPr>
          <w:i/>
          <w:iCs/>
        </w:rPr>
        <w:t xml:space="preserve">background information, specific aims, details of methodology, likely </w:t>
      </w:r>
      <w:r w:rsidR="00E8191F">
        <w:rPr>
          <w:i/>
          <w:iCs/>
        </w:rPr>
        <w:t xml:space="preserve">timescale. Also provide a section discussing </w:t>
      </w:r>
      <w:r w:rsidR="004E4125" w:rsidRPr="00E8191F">
        <w:rPr>
          <w:i/>
          <w:iCs/>
        </w:rPr>
        <w:t xml:space="preserve">animal </w:t>
      </w:r>
      <w:r w:rsidR="002E0FA4" w:rsidRPr="00E8191F">
        <w:rPr>
          <w:i/>
          <w:iCs/>
        </w:rPr>
        <w:t>welfare considerations</w:t>
      </w:r>
      <w:r w:rsidR="008A788B" w:rsidRPr="00E8191F">
        <w:rPr>
          <w:i/>
          <w:iCs/>
        </w:rPr>
        <w:t xml:space="preserve">, </w:t>
      </w:r>
      <w:r w:rsidR="00E8191F" w:rsidRPr="0059693E">
        <w:rPr>
          <w:i/>
          <w:iCs/>
        </w:rPr>
        <w:t xml:space="preserve">detailing necessary </w:t>
      </w:r>
      <w:r w:rsidR="008A788B" w:rsidRPr="0059693E">
        <w:rPr>
          <w:i/>
          <w:iCs/>
        </w:rPr>
        <w:t>permits and licences</w:t>
      </w:r>
      <w:r w:rsidR="00E8191F" w:rsidRPr="0059693E">
        <w:rPr>
          <w:i/>
          <w:iCs/>
        </w:rPr>
        <w:t xml:space="preserve"> </w:t>
      </w:r>
      <w:r w:rsidR="008A788B" w:rsidRPr="0059693E">
        <w:rPr>
          <w:i/>
          <w:iCs/>
        </w:rPr>
        <w:t xml:space="preserve">whether </w:t>
      </w:r>
      <w:r w:rsidR="00E8191F" w:rsidRPr="0059693E">
        <w:rPr>
          <w:i/>
          <w:iCs/>
        </w:rPr>
        <w:t xml:space="preserve">you have applied for or </w:t>
      </w:r>
      <w:r w:rsidR="008A788B" w:rsidRPr="0059693E">
        <w:rPr>
          <w:i/>
          <w:iCs/>
        </w:rPr>
        <w:t>obtained</w:t>
      </w:r>
      <w:r w:rsidR="00E8191F" w:rsidRPr="0059693E">
        <w:rPr>
          <w:i/>
          <w:iCs/>
        </w:rPr>
        <w:t xml:space="preserve"> them</w:t>
      </w:r>
      <w:r w:rsidR="008A788B" w:rsidRPr="0059693E">
        <w:rPr>
          <w:i/>
          <w:iCs/>
        </w:rPr>
        <w:t xml:space="preserve">, </w:t>
      </w:r>
      <w:r w:rsidR="00E8191F" w:rsidRPr="0059693E">
        <w:rPr>
          <w:i/>
          <w:iCs/>
        </w:rPr>
        <w:t xml:space="preserve">as well as your </w:t>
      </w:r>
      <w:r w:rsidR="008A788B" w:rsidRPr="0059693E">
        <w:rPr>
          <w:i/>
          <w:iCs/>
        </w:rPr>
        <w:t xml:space="preserve">relevant experience </w:t>
      </w:r>
      <w:r w:rsidR="00E8191F" w:rsidRPr="0059693E">
        <w:rPr>
          <w:i/>
          <w:iCs/>
        </w:rPr>
        <w:t xml:space="preserve">for conducting </w:t>
      </w:r>
      <w:r w:rsidR="008A788B" w:rsidRPr="0059693E">
        <w:rPr>
          <w:i/>
          <w:iCs/>
        </w:rPr>
        <w:t>the proposed work</w:t>
      </w:r>
      <w:r w:rsidRPr="0059693E">
        <w:rPr>
          <w:i/>
          <w:iCs/>
        </w:rPr>
        <w:t xml:space="preserve">. </w:t>
      </w:r>
      <w:r w:rsidR="00E8191F" w:rsidRPr="0059693E">
        <w:rPr>
          <w:i/>
          <w:iCs/>
        </w:rPr>
        <w:t>A</w:t>
      </w:r>
      <w:r w:rsidRPr="0059693E">
        <w:rPr>
          <w:i/>
          <w:iCs/>
        </w:rPr>
        <w:t>dditio</w:t>
      </w:r>
      <w:r w:rsidRPr="00E8191F">
        <w:rPr>
          <w:i/>
          <w:iCs/>
        </w:rPr>
        <w:t>nal information</w:t>
      </w:r>
      <w:r w:rsidR="00E8191F">
        <w:rPr>
          <w:i/>
          <w:iCs/>
        </w:rPr>
        <w:t xml:space="preserve"> (e.g. </w:t>
      </w:r>
      <w:r w:rsidRPr="00E8191F">
        <w:rPr>
          <w:i/>
          <w:iCs/>
        </w:rPr>
        <w:t>past reports, examples of data</w:t>
      </w:r>
      <w:r w:rsidR="00E8191F">
        <w:rPr>
          <w:i/>
          <w:iCs/>
        </w:rPr>
        <w:t xml:space="preserve">) can be provided </w:t>
      </w:r>
      <w:r w:rsidRPr="00E8191F">
        <w:rPr>
          <w:i/>
          <w:iCs/>
        </w:rPr>
        <w:t xml:space="preserve">on a separate </w:t>
      </w:r>
      <w:r w:rsidR="00E8191F">
        <w:rPr>
          <w:i/>
          <w:iCs/>
        </w:rPr>
        <w:t>document</w:t>
      </w:r>
      <w:r w:rsidR="002E0FA4" w:rsidRPr="00E8191F">
        <w:rPr>
          <w:i/>
          <w:iCs/>
        </w:rPr>
        <w:t>.</w:t>
      </w:r>
      <w:r w:rsidR="008A788B" w:rsidRPr="00E8191F">
        <w:rPr>
          <w:i/>
          <w:iCs/>
        </w:rPr>
        <w:t xml:space="preserve"> </w:t>
      </w:r>
    </w:p>
    <w:p w14:paraId="3DB8E153" w14:textId="77777777" w:rsidR="001142F8" w:rsidRDefault="001142F8" w:rsidP="0063056B"/>
    <w:p w14:paraId="78A90B2F" w14:textId="77777777" w:rsidR="00685D97" w:rsidRDefault="00685D97" w:rsidP="0063056B"/>
    <w:p w14:paraId="081F08B5" w14:textId="77777777" w:rsidR="00685D97" w:rsidRDefault="00685D97" w:rsidP="0063056B"/>
    <w:p w14:paraId="299DBA55" w14:textId="77777777" w:rsidR="00685D97" w:rsidRDefault="00685D97" w:rsidP="0063056B"/>
    <w:p w14:paraId="230219A9" w14:textId="77777777" w:rsidR="00685D97" w:rsidRDefault="00685D97" w:rsidP="0063056B"/>
    <w:p w14:paraId="229F2683" w14:textId="77777777" w:rsidR="00BE03F6" w:rsidRDefault="00BE03F6" w:rsidP="0063056B"/>
    <w:p w14:paraId="4E953952" w14:textId="77777777" w:rsidR="00685D97" w:rsidRDefault="00685D97" w:rsidP="0063056B"/>
    <w:p w14:paraId="4DC4CE70" w14:textId="77777777" w:rsidR="00685D97" w:rsidRDefault="00685D97" w:rsidP="0063056B"/>
    <w:p w14:paraId="12307BC0" w14:textId="77777777" w:rsidR="00685D97" w:rsidRDefault="00685D97" w:rsidP="0063056B"/>
    <w:p w14:paraId="69083F27" w14:textId="77777777" w:rsidR="00685D97" w:rsidRDefault="00685D97" w:rsidP="0063056B"/>
    <w:p w14:paraId="7C6BA32A" w14:textId="77777777" w:rsidR="00685D97" w:rsidRDefault="00685D97" w:rsidP="0063056B"/>
    <w:p w14:paraId="485F86F5" w14:textId="77777777" w:rsidR="00685D97" w:rsidRDefault="00685D97" w:rsidP="0063056B"/>
    <w:p w14:paraId="13C932DC" w14:textId="77777777" w:rsidR="00685D97" w:rsidRDefault="00685D97" w:rsidP="0063056B"/>
    <w:p w14:paraId="28B0CAD6" w14:textId="77777777" w:rsidR="00685D97" w:rsidRDefault="00685D97" w:rsidP="0063056B"/>
    <w:p w14:paraId="21622DF7" w14:textId="77777777" w:rsidR="00685D97" w:rsidRDefault="00685D97" w:rsidP="0063056B"/>
    <w:p w14:paraId="4E8A1560" w14:textId="77777777" w:rsidR="00685D97" w:rsidRDefault="00685D97" w:rsidP="0063056B"/>
    <w:p w14:paraId="2262EA01" w14:textId="77777777" w:rsidR="00685D97" w:rsidRDefault="00685D97" w:rsidP="0063056B"/>
    <w:p w14:paraId="47B7F1F1" w14:textId="77777777" w:rsidR="00685D97" w:rsidRDefault="00685D97" w:rsidP="0063056B"/>
    <w:p w14:paraId="76C992A0" w14:textId="77777777" w:rsidR="00685D97" w:rsidRDefault="00685D97" w:rsidP="0063056B"/>
    <w:p w14:paraId="2E0AE96E" w14:textId="77777777" w:rsidR="00685D97" w:rsidRDefault="00685D97" w:rsidP="0063056B"/>
    <w:p w14:paraId="73A9EA9D" w14:textId="77777777" w:rsidR="00685D97" w:rsidRDefault="00685D97" w:rsidP="0063056B"/>
    <w:p w14:paraId="589A7814" w14:textId="77777777" w:rsidR="00685D97" w:rsidRDefault="00685D97" w:rsidP="0063056B"/>
    <w:p w14:paraId="38FD7899" w14:textId="77777777" w:rsidR="00685D97" w:rsidRDefault="00685D97" w:rsidP="0063056B"/>
    <w:p w14:paraId="6F085D8C" w14:textId="77777777" w:rsidR="00685D97" w:rsidRDefault="00685D97" w:rsidP="0063056B"/>
    <w:p w14:paraId="2EF9A724" w14:textId="77777777" w:rsidR="00B6610F" w:rsidRPr="00602762" w:rsidRDefault="00B6610F" w:rsidP="0063056B">
      <w:pPr>
        <w:rPr>
          <w:rFonts w:asciiTheme="majorHAnsi" w:hAnsiTheme="majorHAnsi"/>
          <w:sz w:val="22"/>
          <w:szCs w:val="22"/>
        </w:rPr>
      </w:pPr>
    </w:p>
    <w:p w14:paraId="3A8DDD7B" w14:textId="63D59237" w:rsidR="001142F8" w:rsidRPr="00685D97" w:rsidRDefault="00BE03F6" w:rsidP="0063056B">
      <w:pPr>
        <w:numPr>
          <w:ilvl w:val="0"/>
          <w:numId w:val="3"/>
        </w:numPr>
        <w:tabs>
          <w:tab w:val="clear" w:pos="360"/>
          <w:tab w:val="num" w:pos="0"/>
        </w:tabs>
        <w:ind w:leftChars="-142" w:left="-284" w:firstLine="0"/>
      </w:pPr>
      <w:r>
        <w:t>T</w:t>
      </w:r>
      <w:r w:rsidR="001142F8" w:rsidRPr="00685D97">
        <w:t>otal cost of project (please include a breakdown of costs: travel, subsistence, equipment etc):</w:t>
      </w:r>
    </w:p>
    <w:p w14:paraId="6F768382" w14:textId="77777777" w:rsidR="001142F8" w:rsidRDefault="001142F8" w:rsidP="0063056B">
      <w:pPr>
        <w:spacing w:line="360" w:lineRule="auto"/>
        <w:rPr>
          <w:rFonts w:asciiTheme="majorHAnsi" w:hAnsiTheme="majorHAnsi"/>
        </w:rPr>
      </w:pPr>
    </w:p>
    <w:p w14:paraId="30A00B89" w14:textId="77777777" w:rsidR="00BE03F6" w:rsidRDefault="00BE03F6" w:rsidP="0063056B">
      <w:pPr>
        <w:spacing w:line="360" w:lineRule="auto"/>
        <w:rPr>
          <w:rFonts w:asciiTheme="majorHAnsi" w:hAnsiTheme="majorHAnsi"/>
        </w:rPr>
      </w:pPr>
    </w:p>
    <w:p w14:paraId="4E13E3F0" w14:textId="77777777" w:rsidR="00B166EF" w:rsidRPr="00275663" w:rsidRDefault="00B166EF" w:rsidP="0063056B">
      <w:pPr>
        <w:spacing w:line="360" w:lineRule="auto"/>
        <w:rPr>
          <w:rFonts w:asciiTheme="majorHAnsi" w:hAnsiTheme="majorHAnsi"/>
        </w:rPr>
      </w:pPr>
    </w:p>
    <w:p w14:paraId="75E50D2B" w14:textId="77777777" w:rsidR="00692825" w:rsidRPr="00275663" w:rsidRDefault="00692825" w:rsidP="0063056B">
      <w:pPr>
        <w:spacing w:line="360" w:lineRule="auto"/>
        <w:rPr>
          <w:rFonts w:asciiTheme="majorHAnsi" w:hAnsiTheme="majorHAnsi"/>
        </w:rPr>
      </w:pPr>
    </w:p>
    <w:p w14:paraId="6F371EFB" w14:textId="77777777" w:rsidR="001142F8" w:rsidRDefault="001142F8" w:rsidP="0063056B">
      <w:pPr>
        <w:numPr>
          <w:ilvl w:val="0"/>
          <w:numId w:val="3"/>
        </w:numPr>
        <w:spacing w:line="360" w:lineRule="auto"/>
        <w:ind w:left="0"/>
      </w:pPr>
      <w:r>
        <w:t xml:space="preserve">Amount of grant requested:     </w:t>
      </w:r>
    </w:p>
    <w:p w14:paraId="30AC86D5" w14:textId="77777777" w:rsidR="0009438A" w:rsidRDefault="0009438A" w:rsidP="0063056B">
      <w:pPr>
        <w:spacing w:line="360" w:lineRule="auto"/>
      </w:pPr>
    </w:p>
    <w:p w14:paraId="65BD78C3" w14:textId="2F2C69FE" w:rsidR="001142F8" w:rsidRDefault="00342321" w:rsidP="0063056B">
      <w:pPr>
        <w:numPr>
          <w:ilvl w:val="0"/>
          <w:numId w:val="3"/>
        </w:numPr>
        <w:spacing w:line="360" w:lineRule="auto"/>
        <w:ind w:left="0"/>
      </w:pPr>
      <w:r>
        <w:t>Explain w</w:t>
      </w:r>
      <w:r w:rsidR="001142F8">
        <w:t xml:space="preserve">hat the grant will be used </w:t>
      </w:r>
      <w:r w:rsidR="001142F8" w:rsidRPr="0059693E">
        <w:t>for</w:t>
      </w:r>
      <w:r w:rsidRPr="0059693E">
        <w:t>, and how important a contribution it will make to the full project</w:t>
      </w:r>
      <w:r w:rsidR="001142F8" w:rsidRPr="0059693E">
        <w:t>:</w:t>
      </w:r>
      <w:r w:rsidR="001142F8">
        <w:t xml:space="preserve">   </w:t>
      </w:r>
    </w:p>
    <w:p w14:paraId="35146431" w14:textId="77777777" w:rsidR="00B166EF" w:rsidRDefault="00B166EF" w:rsidP="00B166EF">
      <w:pPr>
        <w:pStyle w:val="ListParagraph"/>
      </w:pPr>
    </w:p>
    <w:p w14:paraId="55EB0B11" w14:textId="77777777" w:rsidR="00B166EF" w:rsidRDefault="00B166EF" w:rsidP="00B166EF">
      <w:pPr>
        <w:spacing w:line="360" w:lineRule="auto"/>
      </w:pPr>
    </w:p>
    <w:p w14:paraId="30CEB372" w14:textId="77777777" w:rsidR="001142F8" w:rsidRDefault="001142F8" w:rsidP="0063056B"/>
    <w:p w14:paraId="04C6F7C1" w14:textId="77777777" w:rsidR="001142F8" w:rsidRDefault="001142F8" w:rsidP="0063056B"/>
    <w:p w14:paraId="601B6AB2" w14:textId="6A547D8C" w:rsidR="001142F8" w:rsidRDefault="001142F8" w:rsidP="0063056B">
      <w:pPr>
        <w:numPr>
          <w:ilvl w:val="0"/>
          <w:numId w:val="3"/>
        </w:numPr>
        <w:spacing w:line="360" w:lineRule="auto"/>
        <w:ind w:left="0"/>
      </w:pPr>
      <w:r>
        <w:t xml:space="preserve">How are remaining costs being met (other grants, own contributions etc)? For other grants please give details (organisation, amount, </w:t>
      </w:r>
      <w:r w:rsidRPr="0059693E">
        <w:t>year</w:t>
      </w:r>
      <w:r w:rsidR="00342321" w:rsidRPr="0059693E">
        <w:t>, whether awarded or pending</w:t>
      </w:r>
      <w:r w:rsidRPr="0059693E">
        <w:t>):</w:t>
      </w:r>
    </w:p>
    <w:p w14:paraId="46614438" w14:textId="4C18858D" w:rsidR="00B166EF" w:rsidRDefault="00B166EF" w:rsidP="00B166EF">
      <w:pPr>
        <w:spacing w:line="360" w:lineRule="auto"/>
      </w:pPr>
    </w:p>
    <w:p w14:paraId="63C84CF5" w14:textId="77777777" w:rsidR="00E8191F" w:rsidRDefault="00E8191F" w:rsidP="00B166EF">
      <w:pPr>
        <w:spacing w:line="360" w:lineRule="auto"/>
      </w:pPr>
    </w:p>
    <w:p w14:paraId="643621E7" w14:textId="77777777" w:rsidR="00B166EF" w:rsidRDefault="00B166EF" w:rsidP="00B166EF">
      <w:pPr>
        <w:spacing w:line="360" w:lineRule="auto"/>
      </w:pPr>
    </w:p>
    <w:p w14:paraId="337886C1" w14:textId="7576090F" w:rsidR="00BA20B5" w:rsidRPr="00B166EF" w:rsidRDefault="001142F8" w:rsidP="00B166EF">
      <w:pPr>
        <w:spacing w:line="360" w:lineRule="auto"/>
      </w:pPr>
      <w:r>
        <w:lastRenderedPageBreak/>
        <w:t xml:space="preserve">Please e-mail this form (plus any attachments) </w:t>
      </w:r>
      <w:r w:rsidR="00342321" w:rsidRPr="00B166EF">
        <w:t xml:space="preserve">as a single </w:t>
      </w:r>
      <w:r w:rsidR="0059693E">
        <w:t>document</w:t>
      </w:r>
      <w:r w:rsidR="00342321" w:rsidRPr="00B166EF">
        <w:t xml:space="preserve"> with your name in the filename</w:t>
      </w:r>
      <w:r w:rsidR="00342321">
        <w:t xml:space="preserve"> </w:t>
      </w:r>
      <w:r>
        <w:t xml:space="preserve">to the Secretary: </w:t>
      </w:r>
      <w:hyperlink r:id="rId8" w:history="1">
        <w:r w:rsidR="004F0B0A">
          <w:rPr>
            <w:rStyle w:val="Hyperlink"/>
          </w:rPr>
          <w:t>secretary@seabirdgroup.org.uk</w:t>
        </w:r>
      </w:hyperlink>
      <w:r w:rsidR="002E0FA4">
        <w:t xml:space="preserve"> </w:t>
      </w:r>
      <w:r w:rsidR="00BE342C">
        <w:t>. Outcomes will be given to applicants approximately 6 weeks after the round closes (i.e. around mid-December or mid-April).</w:t>
      </w:r>
    </w:p>
    <w:sectPr w:rsidR="00BA20B5" w:rsidRPr="00B166EF" w:rsidSect="00B166EF">
      <w:footerReference w:type="default" r:id="rId9"/>
      <w:pgSz w:w="11907" w:h="16840" w:code="9"/>
      <w:pgMar w:top="1276" w:right="1134"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9276" w14:textId="77777777" w:rsidR="00B96435" w:rsidRDefault="00B96435">
      <w:r>
        <w:separator/>
      </w:r>
    </w:p>
  </w:endnote>
  <w:endnote w:type="continuationSeparator" w:id="0">
    <w:p w14:paraId="741CDA5F" w14:textId="77777777" w:rsidR="00B96435" w:rsidRDefault="00B9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B888" w14:textId="77777777" w:rsidR="00EB1A6E" w:rsidRDefault="00EB1A6E">
    <w:pPr>
      <w:pStyle w:val="Heading4"/>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206D" w14:textId="77777777" w:rsidR="00B96435" w:rsidRDefault="00B96435">
      <w:r>
        <w:separator/>
      </w:r>
    </w:p>
  </w:footnote>
  <w:footnote w:type="continuationSeparator" w:id="0">
    <w:p w14:paraId="76ED85CD" w14:textId="77777777" w:rsidR="00B96435" w:rsidRDefault="00B96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903F4"/>
    <w:multiLevelType w:val="hybridMultilevel"/>
    <w:tmpl w:val="F26A8048"/>
    <w:lvl w:ilvl="0" w:tplc="EE028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C10B5"/>
    <w:multiLevelType w:val="multilevel"/>
    <w:tmpl w:val="8C96DA9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4E8C14D2"/>
    <w:multiLevelType w:val="hybridMultilevel"/>
    <w:tmpl w:val="E122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A45CF"/>
    <w:multiLevelType w:val="hybridMultilevel"/>
    <w:tmpl w:val="8766DB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58267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6C29238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6F79579B"/>
    <w:multiLevelType w:val="hybridMultilevel"/>
    <w:tmpl w:val="546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309BF"/>
    <w:multiLevelType w:val="hybridMultilevel"/>
    <w:tmpl w:val="1DC0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34C"/>
    <w:rsid w:val="000224F7"/>
    <w:rsid w:val="00042BCA"/>
    <w:rsid w:val="000503F5"/>
    <w:rsid w:val="0005232B"/>
    <w:rsid w:val="000770BF"/>
    <w:rsid w:val="000900D5"/>
    <w:rsid w:val="0009438A"/>
    <w:rsid w:val="000F488B"/>
    <w:rsid w:val="001142F8"/>
    <w:rsid w:val="00124DE1"/>
    <w:rsid w:val="001823A5"/>
    <w:rsid w:val="001C29F8"/>
    <w:rsid w:val="0024277A"/>
    <w:rsid w:val="00245544"/>
    <w:rsid w:val="00251269"/>
    <w:rsid w:val="00275663"/>
    <w:rsid w:val="00280E59"/>
    <w:rsid w:val="00296A4B"/>
    <w:rsid w:val="002E0FA4"/>
    <w:rsid w:val="003415A3"/>
    <w:rsid w:val="00342321"/>
    <w:rsid w:val="0034751F"/>
    <w:rsid w:val="00366974"/>
    <w:rsid w:val="0038203C"/>
    <w:rsid w:val="003A1B06"/>
    <w:rsid w:val="003A2BEB"/>
    <w:rsid w:val="003C5E9F"/>
    <w:rsid w:val="003E4B4D"/>
    <w:rsid w:val="003F586D"/>
    <w:rsid w:val="00401F12"/>
    <w:rsid w:val="0040707B"/>
    <w:rsid w:val="004274D9"/>
    <w:rsid w:val="00451945"/>
    <w:rsid w:val="00457C5B"/>
    <w:rsid w:val="0046760C"/>
    <w:rsid w:val="004A1FF7"/>
    <w:rsid w:val="004D06FD"/>
    <w:rsid w:val="004E376C"/>
    <w:rsid w:val="004E4125"/>
    <w:rsid w:val="004E423D"/>
    <w:rsid w:val="004F0B0A"/>
    <w:rsid w:val="00582953"/>
    <w:rsid w:val="00593569"/>
    <w:rsid w:val="0059693E"/>
    <w:rsid w:val="005B136B"/>
    <w:rsid w:val="005C7E30"/>
    <w:rsid w:val="005D6473"/>
    <w:rsid w:val="005E5BCD"/>
    <w:rsid w:val="00602762"/>
    <w:rsid w:val="0063056B"/>
    <w:rsid w:val="00651D81"/>
    <w:rsid w:val="00682E56"/>
    <w:rsid w:val="006847EA"/>
    <w:rsid w:val="00685D97"/>
    <w:rsid w:val="00692825"/>
    <w:rsid w:val="006B1C6A"/>
    <w:rsid w:val="006D7687"/>
    <w:rsid w:val="006F0D8C"/>
    <w:rsid w:val="0073137F"/>
    <w:rsid w:val="00735BB4"/>
    <w:rsid w:val="00785EBD"/>
    <w:rsid w:val="00796581"/>
    <w:rsid w:val="008245DF"/>
    <w:rsid w:val="00825D82"/>
    <w:rsid w:val="008853C4"/>
    <w:rsid w:val="008A788B"/>
    <w:rsid w:val="009033D8"/>
    <w:rsid w:val="00943B86"/>
    <w:rsid w:val="00A13B4E"/>
    <w:rsid w:val="00AA439F"/>
    <w:rsid w:val="00B166EF"/>
    <w:rsid w:val="00B6337E"/>
    <w:rsid w:val="00B6610F"/>
    <w:rsid w:val="00B96435"/>
    <w:rsid w:val="00BA20B5"/>
    <w:rsid w:val="00BE03F6"/>
    <w:rsid w:val="00BE0C43"/>
    <w:rsid w:val="00BE342C"/>
    <w:rsid w:val="00C07E50"/>
    <w:rsid w:val="00C558C1"/>
    <w:rsid w:val="00CC7BCD"/>
    <w:rsid w:val="00CF1C4D"/>
    <w:rsid w:val="00CF338A"/>
    <w:rsid w:val="00CF4F15"/>
    <w:rsid w:val="00CF5858"/>
    <w:rsid w:val="00D35E26"/>
    <w:rsid w:val="00D548AC"/>
    <w:rsid w:val="00DE64C6"/>
    <w:rsid w:val="00DF78E6"/>
    <w:rsid w:val="00DF7B55"/>
    <w:rsid w:val="00E27FDA"/>
    <w:rsid w:val="00E43D4A"/>
    <w:rsid w:val="00E449FC"/>
    <w:rsid w:val="00E66488"/>
    <w:rsid w:val="00E8191F"/>
    <w:rsid w:val="00E83477"/>
    <w:rsid w:val="00E8461B"/>
    <w:rsid w:val="00EB1A6E"/>
    <w:rsid w:val="00EE45C0"/>
    <w:rsid w:val="00F5316F"/>
    <w:rsid w:val="00F61296"/>
    <w:rsid w:val="00F6734C"/>
    <w:rsid w:val="00F81E7B"/>
    <w:rsid w:val="00FB1F1E"/>
    <w:rsid w:val="00FB62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C6F55"/>
  <w15:docId w15:val="{6A552D53-2122-4CAA-9A6F-86CD83D3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07B"/>
    <w:rPr>
      <w:lang w:val="en-GB"/>
    </w:rPr>
  </w:style>
  <w:style w:type="paragraph" w:styleId="Heading1">
    <w:name w:val="heading 1"/>
    <w:basedOn w:val="Normal"/>
    <w:next w:val="Normal"/>
    <w:qFormat/>
    <w:rsid w:val="0040707B"/>
    <w:pPr>
      <w:keepNext/>
      <w:spacing w:before="240" w:after="60"/>
      <w:jc w:val="center"/>
      <w:outlineLvl w:val="0"/>
    </w:pPr>
    <w:rPr>
      <w:rFonts w:ascii="CG Times (W1)" w:hAnsi="CG Times (W1)"/>
      <w:b/>
      <w:caps/>
      <w:kern w:val="28"/>
      <w:sz w:val="28"/>
    </w:rPr>
  </w:style>
  <w:style w:type="paragraph" w:styleId="Heading2">
    <w:name w:val="heading 2"/>
    <w:basedOn w:val="Normal"/>
    <w:next w:val="Normal"/>
    <w:qFormat/>
    <w:rsid w:val="0040707B"/>
    <w:pPr>
      <w:keepNext/>
      <w:spacing w:before="240" w:after="60"/>
      <w:outlineLvl w:val="1"/>
    </w:pPr>
    <w:rPr>
      <w:rFonts w:ascii="CG Times (W1)" w:hAnsi="CG Times (W1)"/>
      <w:b/>
      <w:smallCaps/>
      <w:sz w:val="24"/>
    </w:rPr>
  </w:style>
  <w:style w:type="paragraph" w:styleId="Heading3">
    <w:name w:val="heading 3"/>
    <w:basedOn w:val="Normal"/>
    <w:next w:val="Normal"/>
    <w:qFormat/>
    <w:rsid w:val="0040707B"/>
    <w:pPr>
      <w:keepNext/>
      <w:spacing w:before="240" w:after="60"/>
      <w:outlineLvl w:val="2"/>
    </w:pPr>
    <w:rPr>
      <w:rFonts w:ascii="CG Times (W1)" w:hAnsi="CG Times (W1)"/>
      <w:b/>
      <w:sz w:val="24"/>
    </w:rPr>
  </w:style>
  <w:style w:type="paragraph" w:styleId="Heading4">
    <w:name w:val="heading 4"/>
    <w:basedOn w:val="Normal"/>
    <w:next w:val="Normal"/>
    <w:qFormat/>
    <w:rsid w:val="0040707B"/>
    <w:pPr>
      <w:keepNext/>
      <w:tabs>
        <w:tab w:val="left" w:pos="3085"/>
        <w:tab w:val="left" w:pos="9747"/>
      </w:tabs>
      <w:jc w:val="center"/>
      <w:outlineLvl w:val="3"/>
    </w:pPr>
    <w:rPr>
      <w:rFonts w:ascii="CG Times (W1)" w:hAnsi="CG Times (W1)"/>
      <w:b/>
      <w:i/>
      <w:sz w:val="18"/>
    </w:rPr>
  </w:style>
  <w:style w:type="paragraph" w:styleId="Heading5">
    <w:name w:val="heading 5"/>
    <w:basedOn w:val="Normal"/>
    <w:next w:val="Normal"/>
    <w:qFormat/>
    <w:rsid w:val="0040707B"/>
    <w:pPr>
      <w:keepNext/>
      <w:tabs>
        <w:tab w:val="left" w:pos="4536"/>
      </w:tabs>
      <w:ind w:right="-96"/>
      <w:jc w:val="both"/>
      <w:outlineLvl w:val="4"/>
    </w:pPr>
    <w:rPr>
      <w:rFonts w:ascii="CG Times (W1)" w:hAnsi="CG Times (W1)"/>
      <w:sz w:val="24"/>
    </w:rPr>
  </w:style>
  <w:style w:type="paragraph" w:styleId="Heading6">
    <w:name w:val="heading 6"/>
    <w:basedOn w:val="Normal"/>
    <w:next w:val="Normal"/>
    <w:qFormat/>
    <w:rsid w:val="0040707B"/>
    <w:pPr>
      <w:keepNext/>
      <w:tabs>
        <w:tab w:val="left" w:pos="4536"/>
      </w:tabs>
      <w:ind w:right="-96"/>
      <w:jc w:val="both"/>
      <w:outlineLvl w:val="5"/>
    </w:pPr>
    <w:rPr>
      <w:rFonts w:ascii="CG Times (W1)" w:hAnsi="CG Times (W1)"/>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40707B"/>
    <w:rPr>
      <w:sz w:val="24"/>
    </w:rPr>
  </w:style>
  <w:style w:type="paragraph" w:styleId="Header">
    <w:name w:val="header"/>
    <w:basedOn w:val="Normal"/>
    <w:rsid w:val="0040707B"/>
    <w:pPr>
      <w:tabs>
        <w:tab w:val="center" w:pos="4153"/>
        <w:tab w:val="right" w:pos="8306"/>
      </w:tabs>
    </w:pPr>
  </w:style>
  <w:style w:type="paragraph" w:styleId="Footer">
    <w:name w:val="footer"/>
    <w:basedOn w:val="Normal"/>
    <w:rsid w:val="0040707B"/>
    <w:pPr>
      <w:tabs>
        <w:tab w:val="center" w:pos="4153"/>
        <w:tab w:val="right" w:pos="8306"/>
      </w:tabs>
    </w:pPr>
  </w:style>
  <w:style w:type="character" w:styleId="Hyperlink">
    <w:name w:val="Hyperlink"/>
    <w:basedOn w:val="DefaultParagraphFont"/>
    <w:rsid w:val="0040707B"/>
    <w:rPr>
      <w:color w:val="0000FF"/>
      <w:u w:val="single"/>
    </w:rPr>
  </w:style>
  <w:style w:type="paragraph" w:styleId="BalloonText">
    <w:name w:val="Balloon Text"/>
    <w:basedOn w:val="Normal"/>
    <w:link w:val="BalloonTextChar"/>
    <w:uiPriority w:val="99"/>
    <w:rsid w:val="00CF338A"/>
    <w:rPr>
      <w:rFonts w:ascii="Tahoma" w:hAnsi="Tahoma" w:cs="Tahoma"/>
      <w:sz w:val="16"/>
      <w:szCs w:val="16"/>
    </w:rPr>
  </w:style>
  <w:style w:type="character" w:customStyle="1" w:styleId="BalloonTextChar">
    <w:name w:val="Balloon Text Char"/>
    <w:basedOn w:val="DefaultParagraphFont"/>
    <w:link w:val="BalloonText"/>
    <w:uiPriority w:val="99"/>
    <w:rsid w:val="00CF338A"/>
    <w:rPr>
      <w:rFonts w:ascii="Tahoma" w:hAnsi="Tahoma" w:cs="Tahoma"/>
      <w:sz w:val="16"/>
      <w:szCs w:val="16"/>
      <w:lang w:val="en-GB"/>
    </w:rPr>
  </w:style>
  <w:style w:type="paragraph" w:styleId="NoSpacing">
    <w:name w:val="No Spacing"/>
    <w:uiPriority w:val="1"/>
    <w:qFormat/>
    <w:rsid w:val="00CF338A"/>
    <w:rPr>
      <w:rFonts w:ascii="Calibri" w:eastAsia="Calibri" w:hAnsi="Calibri"/>
      <w:sz w:val="22"/>
      <w:szCs w:val="22"/>
      <w:lang w:val="en-GB"/>
    </w:rPr>
  </w:style>
  <w:style w:type="paragraph" w:styleId="ListParagraph">
    <w:name w:val="List Paragraph"/>
    <w:basedOn w:val="Normal"/>
    <w:uiPriority w:val="34"/>
    <w:qFormat/>
    <w:rsid w:val="00E27FDA"/>
    <w:pPr>
      <w:ind w:left="720"/>
      <w:contextualSpacing/>
    </w:pPr>
  </w:style>
  <w:style w:type="character" w:styleId="FollowedHyperlink">
    <w:name w:val="FollowedHyperlink"/>
    <w:basedOn w:val="DefaultParagraphFont"/>
    <w:rsid w:val="004F0B0A"/>
    <w:rPr>
      <w:color w:val="800080" w:themeColor="followedHyperlink"/>
      <w:u w:val="single"/>
    </w:rPr>
  </w:style>
  <w:style w:type="character" w:styleId="CommentReference">
    <w:name w:val="annotation reference"/>
    <w:basedOn w:val="DefaultParagraphFont"/>
    <w:semiHidden/>
    <w:unhideWhenUsed/>
    <w:rsid w:val="003415A3"/>
    <w:rPr>
      <w:sz w:val="16"/>
      <w:szCs w:val="16"/>
    </w:rPr>
  </w:style>
  <w:style w:type="paragraph" w:styleId="CommentText">
    <w:name w:val="annotation text"/>
    <w:basedOn w:val="Normal"/>
    <w:link w:val="CommentTextChar"/>
    <w:semiHidden/>
    <w:unhideWhenUsed/>
    <w:rsid w:val="003415A3"/>
  </w:style>
  <w:style w:type="character" w:customStyle="1" w:styleId="CommentTextChar">
    <w:name w:val="Comment Text Char"/>
    <w:basedOn w:val="DefaultParagraphFont"/>
    <w:link w:val="CommentText"/>
    <w:semiHidden/>
    <w:rsid w:val="003415A3"/>
    <w:rPr>
      <w:lang w:val="en-GB"/>
    </w:rPr>
  </w:style>
  <w:style w:type="paragraph" w:styleId="CommentSubject">
    <w:name w:val="annotation subject"/>
    <w:basedOn w:val="CommentText"/>
    <w:next w:val="CommentText"/>
    <w:link w:val="CommentSubjectChar"/>
    <w:semiHidden/>
    <w:unhideWhenUsed/>
    <w:rsid w:val="003415A3"/>
    <w:rPr>
      <w:b/>
      <w:bCs/>
    </w:rPr>
  </w:style>
  <w:style w:type="character" w:customStyle="1" w:styleId="CommentSubjectChar">
    <w:name w:val="Comment Subject Char"/>
    <w:basedOn w:val="CommentTextChar"/>
    <w:link w:val="CommentSubject"/>
    <w:semiHidden/>
    <w:rsid w:val="003415A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seabirdgroup.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WORD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WORD6.DOT</Template>
  <TotalTime>10</TotalTime>
  <Pages>4</Pages>
  <Words>584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Secretary</vt:lpstr>
    </vt:vector>
  </TitlesOfParts>
  <Company>ITSS</Company>
  <LinksUpToDate>false</LinksUpToDate>
  <CharactersWithSpaces>3678</CharactersWithSpaces>
  <SharedDoc>false</SharedDoc>
  <HLinks>
    <vt:vector size="12" baseType="variant">
      <vt:variant>
        <vt:i4>4194339</vt:i4>
      </vt:variant>
      <vt:variant>
        <vt:i4>3</vt:i4>
      </vt:variant>
      <vt:variant>
        <vt:i4>0</vt:i4>
      </vt:variant>
      <vt:variant>
        <vt:i4>5</vt:i4>
      </vt:variant>
      <vt:variant>
        <vt:lpwstr>mailto:seabirdgroup.secretary@gmail.com</vt:lpwstr>
      </vt:variant>
      <vt:variant>
        <vt:lpwstr/>
      </vt:variant>
      <vt:variant>
        <vt:i4>6029435</vt:i4>
      </vt:variant>
      <vt:variant>
        <vt:i4>0</vt:i4>
      </vt:variant>
      <vt:variant>
        <vt:i4>0</vt:i4>
      </vt:variant>
      <vt:variant>
        <vt:i4>5</vt:i4>
      </vt:variant>
      <vt:variant>
        <vt:lpwstr>mailto:linda.wilson@jncc.gov.uk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dc:title>
  <dc:creator>Ian Paterson</dc:creator>
  <cp:lastModifiedBy>Annette Fayet</cp:lastModifiedBy>
  <cp:revision>3</cp:revision>
  <cp:lastPrinted>2013-10-07T12:50:00Z</cp:lastPrinted>
  <dcterms:created xsi:type="dcterms:W3CDTF">2021-07-27T11:16:00Z</dcterms:created>
  <dcterms:modified xsi:type="dcterms:W3CDTF">2022-06-07T11:31:00Z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-937011033</vt:i4>
  </property>
  <property fmtid="{D5CDD505-2E9C-101B-9397-08002B2CF9AE}" pid="4" name="_EmailSubject">
    <vt:lpwstr>Some tweaks to the grant application form</vt:lpwstr>
  </property>
  <property fmtid="{D5CDD505-2E9C-101B-9397-08002B2CF9AE}" pid="5" name="_AuthorEmail">
    <vt:lpwstr>Ellie.Owen@rspb.org.uk</vt:lpwstr>
  </property>
  <property fmtid="{D5CDD505-2E9C-101B-9397-08002B2CF9AE}" pid="6" name="_AuthorEmailDisplayName">
    <vt:lpwstr>Owen, Ellie</vt:lpwstr>
  </property>
  <property fmtid="{D5CDD505-2E9C-101B-9397-08002B2CF9AE}" pid="7" name="_ReviewingToolsShownOnce">
    <vt:lpwstr/>
  </property>
  <property fmtid="{D5CDD505-2E9C-101B-9397-08002B2CF9AE}" pid="8" name="FileId">
    <vt:lpwstr>1557033</vt:lpwstr>
  </property>
  <property fmtid="{D5CDD505-2E9C-101B-9397-08002B2CF9AE}" pid="9" name="ProjectId">
    <vt:lpwstr>0</vt:lpwstr>
  </property>
  <property fmtid="{D5CDD505-2E9C-101B-9397-08002B2CF9AE}" pid="10" name="InsertAsFootnote">
    <vt:lpwstr>False</vt:lpwstr>
  </property>
  <property fmtid="{D5CDD505-2E9C-101B-9397-08002B2CF9AE}" pid="11" name="StyleId">
    <vt:lpwstr>http://www.zotero.org/styles/vancouver</vt:lpwstr>
  </property>
</Properties>
</file>